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3" w:rsidRDefault="00CA0CFF" w:rsidP="00BC17B4">
      <w:pPr>
        <w:tabs>
          <w:tab w:val="right" w:pos="9356"/>
        </w:tabs>
        <w:outlineLvl w:val="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ab/>
      </w:r>
    </w:p>
    <w:p w:rsidR="00CA0CFF" w:rsidRDefault="00CF34E3" w:rsidP="004A1783">
      <w:pPr>
        <w:tabs>
          <w:tab w:val="right" w:pos="9356"/>
        </w:tabs>
        <w:outlineLvl w:val="0"/>
        <w:rPr>
          <w:rFonts w:ascii="Arial" w:hAnsi="Arial" w:cs="Arial"/>
          <w:b/>
          <w:sz w:val="16"/>
        </w:rPr>
      </w:pPr>
      <w:r w:rsidRPr="00CF34E3">
        <w:rPr>
          <w:rFonts w:ascii="Arial" w:hAnsi="Arial" w:cs="Arial"/>
          <w:sz w:val="16"/>
        </w:rPr>
        <w:tab/>
      </w: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236FF6" w:rsidTr="00236FF6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236FF6" w:rsidRDefault="00236FF6" w:rsidP="00236FF6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236FF6" w:rsidRDefault="00236FF6" w:rsidP="00236F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6FF6" w:rsidRPr="00457F90" w:rsidRDefault="00C42D9D" w:rsidP="00236FF6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36FF6" w:rsidRPr="00457F90" w:rsidRDefault="00C42D9D" w:rsidP="00236FF6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6FF6" w:rsidRDefault="00236FF6" w:rsidP="00236FF6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</w:p>
    <w:p w:rsidR="00A50EE1" w:rsidRPr="00A7013C" w:rsidRDefault="00A50EE1" w:rsidP="00BC17B4">
      <w:pPr>
        <w:outlineLvl w:val="0"/>
        <w:rPr>
          <w:rFonts w:ascii="Arial" w:hAnsi="Arial" w:cs="Arial"/>
          <w:b/>
          <w:szCs w:val="24"/>
        </w:rPr>
      </w:pPr>
    </w:p>
    <w:p w:rsidR="00E77A2A" w:rsidRDefault="00E77A2A" w:rsidP="00A15514">
      <w:pPr>
        <w:outlineLvl w:val="0"/>
        <w:rPr>
          <w:rFonts w:ascii="Arial" w:hAnsi="Arial" w:cs="Arial"/>
          <w:b/>
          <w:szCs w:val="24"/>
        </w:rPr>
      </w:pPr>
    </w:p>
    <w:p w:rsidR="00A50EE1" w:rsidRPr="00E77A2A" w:rsidRDefault="00E77A2A" w:rsidP="00E77A2A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Dokumentation der Beratung </w:t>
      </w:r>
      <w:r w:rsidRPr="00E77A2A">
        <w:rPr>
          <w:rFonts w:ascii="Arial" w:hAnsi="Arial" w:cs="Arial"/>
          <w:b/>
          <w:szCs w:val="24"/>
        </w:rPr>
        <w:t xml:space="preserve">zum </w:t>
      </w:r>
      <w:r w:rsidR="00A7013C" w:rsidRPr="00E77A2A">
        <w:rPr>
          <w:rFonts w:ascii="Arial" w:hAnsi="Arial" w:cs="Arial"/>
          <w:b/>
          <w:szCs w:val="24"/>
        </w:rPr>
        <w:t>Ü</w:t>
      </w:r>
      <w:r w:rsidR="001C508D" w:rsidRPr="00E77A2A">
        <w:rPr>
          <w:rFonts w:ascii="Arial" w:hAnsi="Arial" w:cs="Arial"/>
          <w:b/>
          <w:szCs w:val="24"/>
        </w:rPr>
        <w:t>bergang</w:t>
      </w:r>
      <w:r w:rsidR="00A7013C" w:rsidRPr="00E77A2A">
        <w:rPr>
          <w:rFonts w:ascii="Arial" w:hAnsi="Arial" w:cs="Arial"/>
          <w:b/>
          <w:szCs w:val="24"/>
        </w:rPr>
        <w:t xml:space="preserve"> von der </w:t>
      </w:r>
      <w:r w:rsidR="00CC03F1" w:rsidRPr="00E77A2A">
        <w:rPr>
          <w:rFonts w:ascii="Arial" w:hAnsi="Arial" w:cs="Arial"/>
          <w:b/>
          <w:szCs w:val="24"/>
        </w:rPr>
        <w:t xml:space="preserve">Sekundarstufe I in </w:t>
      </w:r>
      <w:r w:rsidR="00A7013C" w:rsidRPr="00E77A2A">
        <w:rPr>
          <w:rFonts w:ascii="Arial" w:hAnsi="Arial" w:cs="Arial"/>
          <w:b/>
          <w:szCs w:val="24"/>
        </w:rPr>
        <w:t xml:space="preserve">die </w:t>
      </w:r>
      <w:r w:rsidR="00CC03F1" w:rsidRPr="00E77A2A">
        <w:rPr>
          <w:rFonts w:ascii="Arial" w:hAnsi="Arial" w:cs="Arial"/>
          <w:b/>
          <w:szCs w:val="24"/>
        </w:rPr>
        <w:t xml:space="preserve">Sekundarstufe II </w:t>
      </w:r>
      <w:r w:rsidR="00A7013C" w:rsidRPr="00E77A2A">
        <w:rPr>
          <w:rFonts w:ascii="Arial" w:hAnsi="Arial" w:cs="Arial"/>
          <w:b/>
          <w:szCs w:val="24"/>
        </w:rPr>
        <w:t>(</w:t>
      </w:r>
      <w:r w:rsidR="00CC03F1" w:rsidRPr="00E77A2A">
        <w:rPr>
          <w:rFonts w:ascii="Arial" w:hAnsi="Arial" w:cs="Arial"/>
          <w:b/>
          <w:szCs w:val="24"/>
        </w:rPr>
        <w:t>gem. § 19 AO-SF</w:t>
      </w:r>
      <w:r w:rsidR="00A7013C" w:rsidRPr="00E77A2A">
        <w:rPr>
          <w:rFonts w:ascii="Arial" w:hAnsi="Arial" w:cs="Arial"/>
          <w:b/>
          <w:szCs w:val="24"/>
        </w:rPr>
        <w:t>)</w:t>
      </w:r>
    </w:p>
    <w:p w:rsidR="00A50EE1" w:rsidRPr="00E77A2A" w:rsidRDefault="00E77A2A">
      <w:pPr>
        <w:pStyle w:val="Textkrper"/>
        <w:ind w:right="-233"/>
        <w:rPr>
          <w:rFonts w:ascii="Arial" w:hAnsi="Arial" w:cs="Arial"/>
          <w:b w:val="0"/>
          <w:sz w:val="20"/>
        </w:rPr>
      </w:pPr>
      <w:r w:rsidRPr="00E77A2A">
        <w:rPr>
          <w:rFonts w:ascii="Arial" w:hAnsi="Arial" w:cs="Arial"/>
          <w:b w:val="0"/>
          <w:sz w:val="20"/>
        </w:rPr>
        <w:t xml:space="preserve">bei </w:t>
      </w:r>
      <w:r w:rsidR="00E9165C" w:rsidRPr="00E77A2A">
        <w:rPr>
          <w:rFonts w:ascii="Arial" w:hAnsi="Arial" w:cs="Arial"/>
          <w:b w:val="0"/>
          <w:sz w:val="20"/>
        </w:rPr>
        <w:t>Fortbestand der sonderpädagogischen Förderung</w:t>
      </w:r>
      <w:r w:rsidR="00CC03F1" w:rsidRPr="00E77A2A">
        <w:rPr>
          <w:rFonts w:ascii="Arial" w:hAnsi="Arial" w:cs="Arial"/>
          <w:b w:val="0"/>
          <w:sz w:val="20"/>
        </w:rPr>
        <w:t xml:space="preserve"> im zie</w:t>
      </w:r>
      <w:r w:rsidR="000A09B2" w:rsidRPr="00E77A2A">
        <w:rPr>
          <w:rFonts w:ascii="Arial" w:hAnsi="Arial" w:cs="Arial"/>
          <w:b w:val="0"/>
          <w:sz w:val="20"/>
        </w:rPr>
        <w:t xml:space="preserve">ldifferenten Bildungsgang geistige </w:t>
      </w:r>
      <w:r w:rsidR="00167012" w:rsidRPr="00E77A2A">
        <w:rPr>
          <w:rFonts w:ascii="Arial" w:hAnsi="Arial" w:cs="Arial"/>
          <w:b w:val="0"/>
          <w:sz w:val="20"/>
        </w:rPr>
        <w:t>Entwicklung</w:t>
      </w:r>
    </w:p>
    <w:p w:rsidR="00167012" w:rsidRDefault="00167012">
      <w:pPr>
        <w:pStyle w:val="Textkrper"/>
        <w:ind w:right="-233"/>
        <w:rPr>
          <w:rFonts w:ascii="Arial" w:hAnsi="Arial" w:cs="Arial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126"/>
      </w:tblGrid>
      <w:tr w:rsidR="00CA0CFF" w:rsidTr="00855F87">
        <w:trPr>
          <w:trHeight w:hRule="exact" w:val="317"/>
        </w:trPr>
        <w:tc>
          <w:tcPr>
            <w:tcW w:w="4039" w:type="dxa"/>
          </w:tcPr>
          <w:p w:rsidR="00402D3D" w:rsidRDefault="00402D3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67012" w:rsidRDefault="00167012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67012" w:rsidRDefault="00167012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50EE1" w:rsidRDefault="00A50EE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50EE1" w:rsidRPr="00402D3D" w:rsidRDefault="00A50EE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</w:tcPr>
          <w:p w:rsidR="00CA0CFF" w:rsidRDefault="00CA0C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CA0CFF" w:rsidRDefault="00CA0C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gridSpan w:val="2"/>
          </w:tcPr>
          <w:p w:rsidR="00402D3D" w:rsidRPr="00402D3D" w:rsidRDefault="00402D3D" w:rsidP="00402D3D">
            <w:pPr>
              <w:rPr>
                <w:rFonts w:ascii="Arial" w:hAnsi="Arial" w:cs="Arial"/>
                <w:sz w:val="20"/>
              </w:rPr>
            </w:pPr>
          </w:p>
        </w:tc>
      </w:tr>
      <w:tr w:rsidR="008013B3" w:rsidRPr="008013B3" w:rsidTr="00855F87">
        <w:trPr>
          <w:trHeight w:hRule="exact" w:val="311"/>
        </w:trPr>
        <w:tc>
          <w:tcPr>
            <w:tcW w:w="4039" w:type="dxa"/>
          </w:tcPr>
          <w:p w:rsidR="008013B3" w:rsidRPr="008013B3" w:rsidRDefault="000F3A01" w:rsidP="002B3137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8013B3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1560" w:type="dxa"/>
          </w:tcPr>
          <w:p w:rsidR="008013B3" w:rsidRPr="008013B3" w:rsidRDefault="000F3A01" w:rsidP="002B31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4"/>
            <w:r w:rsidR="00B6794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8013B3" w:rsidRPr="008013B3" w:rsidRDefault="000F3A01" w:rsidP="003E0B40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8013B3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8013B3" w:rsidRPr="008013B3" w:rsidRDefault="008013B3" w:rsidP="00402D3D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26" w:type="dxa"/>
          </w:tcPr>
          <w:p w:rsidR="008013B3" w:rsidRPr="008013B3" w:rsidRDefault="000F3A01" w:rsidP="002B3137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8013B3"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5"/>
          </w:p>
        </w:tc>
      </w:tr>
    </w:tbl>
    <w:p w:rsidR="00CA0CFF" w:rsidRDefault="00CA0C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8013B3" w:rsidRPr="00855F87" w:rsidRDefault="008013B3">
      <w:pPr>
        <w:rPr>
          <w:rFonts w:ascii="Arial" w:hAnsi="Arial" w:cs="Arial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90C75" w:rsidRPr="00E90C75" w:rsidTr="003C0408">
        <w:tc>
          <w:tcPr>
            <w:tcW w:w="4786" w:type="dxa"/>
            <w:tcBorders>
              <w:bottom w:val="single" w:sz="4" w:space="0" w:color="auto"/>
            </w:tcBorders>
          </w:tcPr>
          <w:p w:rsidR="001C0C48" w:rsidRPr="00E90C75" w:rsidRDefault="000F3A01" w:rsidP="002B3137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0C48" w:rsidRPr="00E90C7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90C75">
              <w:rPr>
                <w:rFonts w:ascii="Arial" w:hAnsi="Arial" w:cs="Arial"/>
                <w:szCs w:val="24"/>
              </w:rPr>
            </w:r>
            <w:r w:rsidRPr="00E90C75">
              <w:rPr>
                <w:rFonts w:ascii="Arial" w:hAnsi="Arial" w:cs="Arial"/>
                <w:szCs w:val="24"/>
              </w:rPr>
              <w:fldChar w:fldCharType="separate"/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Pr="00E90C7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C0C48" w:rsidRPr="00E90C75" w:rsidRDefault="001C0C48" w:rsidP="002B3137">
            <w:pPr>
              <w:rPr>
                <w:rFonts w:ascii="Arial" w:hAnsi="Arial" w:cs="Arial"/>
                <w:sz w:val="16"/>
              </w:rPr>
            </w:pPr>
          </w:p>
        </w:tc>
      </w:tr>
      <w:tr w:rsidR="00E90C75" w:rsidRPr="00E90C75" w:rsidTr="003C0408">
        <w:tc>
          <w:tcPr>
            <w:tcW w:w="4786" w:type="dxa"/>
            <w:tcBorders>
              <w:top w:val="single" w:sz="4" w:space="0" w:color="auto"/>
            </w:tcBorders>
          </w:tcPr>
          <w:p w:rsidR="001C0C48" w:rsidRPr="00E90C75" w:rsidRDefault="000A09B2" w:rsidP="000A09B2">
            <w:pPr>
              <w:tabs>
                <w:tab w:val="right" w:pos="457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</w:t>
            </w:r>
            <w:r w:rsidR="00167012">
              <w:rPr>
                <w:rFonts w:ascii="Arial" w:hAnsi="Arial" w:cs="Arial"/>
                <w:sz w:val="16"/>
              </w:rPr>
              <w:t>in/ Ansprechpartner in der Schule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C0C48" w:rsidRPr="00E90C75" w:rsidRDefault="001C0C48">
            <w:pPr>
              <w:rPr>
                <w:rFonts w:ascii="Arial" w:hAnsi="Arial" w:cs="Arial"/>
                <w:sz w:val="16"/>
              </w:rPr>
            </w:pPr>
          </w:p>
        </w:tc>
      </w:tr>
    </w:tbl>
    <w:p w:rsidR="00CA0CFF" w:rsidRPr="00855F87" w:rsidRDefault="00CA0CFF">
      <w:pPr>
        <w:rPr>
          <w:rFonts w:ascii="Arial" w:hAnsi="Arial" w:cs="Arial"/>
          <w:b/>
          <w:sz w:val="20"/>
        </w:rPr>
      </w:pPr>
    </w:p>
    <w:tbl>
      <w:tblPr>
        <w:tblW w:w="970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2409"/>
        <w:gridCol w:w="1701"/>
      </w:tblGrid>
      <w:tr w:rsidR="00217E10" w:rsidRPr="008013B3" w:rsidTr="003C0408">
        <w:trPr>
          <w:trHeight w:hRule="exact" w:val="311"/>
        </w:trPr>
        <w:tc>
          <w:tcPr>
            <w:tcW w:w="3614" w:type="dxa"/>
          </w:tcPr>
          <w:p w:rsidR="00217E10" w:rsidRPr="008013B3" w:rsidRDefault="00217E10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17E10" w:rsidRPr="008013B3" w:rsidRDefault="00217E10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17E10" w:rsidRDefault="00217E10" w:rsidP="00217E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der Eltern (1) *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>Wohnort</w:t>
      </w:r>
      <w:r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ab/>
        <w:t xml:space="preserve">              Straße und Hausnummer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>Telefon</w:t>
      </w:r>
    </w:p>
    <w:p w:rsidR="00217E10" w:rsidRDefault="00217E10" w:rsidP="00217E10">
      <w:pPr>
        <w:rPr>
          <w:rFonts w:ascii="Arial" w:hAnsi="Arial" w:cs="Arial"/>
          <w:sz w:val="20"/>
        </w:rPr>
      </w:pPr>
    </w:p>
    <w:tbl>
      <w:tblPr>
        <w:tblW w:w="970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2409"/>
        <w:gridCol w:w="1701"/>
      </w:tblGrid>
      <w:tr w:rsidR="00217E10" w:rsidRPr="008013B3" w:rsidTr="00573B1F">
        <w:trPr>
          <w:trHeight w:hRule="exact" w:val="317"/>
        </w:trPr>
        <w:tc>
          <w:tcPr>
            <w:tcW w:w="3614" w:type="dxa"/>
          </w:tcPr>
          <w:p w:rsidR="00217E10" w:rsidRPr="008013B3" w:rsidRDefault="00217E10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17E10" w:rsidRPr="008013B3" w:rsidRDefault="003C0408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17E10" w:rsidRPr="00714AC2" w:rsidRDefault="00217E10" w:rsidP="00217E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der Eltern (2)*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Wohnort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 xml:space="preserve">              Straße und Hausn</w:t>
      </w:r>
      <w:r w:rsidR="003363E7">
        <w:rPr>
          <w:rFonts w:ascii="Arial" w:hAnsi="Arial" w:cs="Arial"/>
          <w:sz w:val="16"/>
        </w:rPr>
        <w:t>u</w:t>
      </w:r>
      <w:r w:rsidR="003C0408">
        <w:rPr>
          <w:rFonts w:ascii="Arial" w:hAnsi="Arial" w:cs="Arial"/>
          <w:sz w:val="16"/>
        </w:rPr>
        <w:t>mmer</w:t>
      </w:r>
      <w:r w:rsidR="003C0408">
        <w:rPr>
          <w:rFonts w:ascii="Arial" w:hAnsi="Arial" w:cs="Arial"/>
          <w:sz w:val="16"/>
        </w:rPr>
        <w:tab/>
        <w:t xml:space="preserve">    </w:t>
      </w:r>
      <w:r>
        <w:rPr>
          <w:rFonts w:ascii="Arial" w:hAnsi="Arial" w:cs="Arial"/>
          <w:sz w:val="16"/>
        </w:rPr>
        <w:t>Telefon</w:t>
      </w:r>
    </w:p>
    <w:p w:rsidR="00207AF6" w:rsidRDefault="00207AF6" w:rsidP="00BC17B4">
      <w:pPr>
        <w:outlineLvl w:val="0"/>
        <w:rPr>
          <w:rFonts w:ascii="Arial" w:hAnsi="Arial" w:cs="Arial"/>
          <w:b/>
          <w:sz w:val="22"/>
          <w:szCs w:val="22"/>
        </w:rPr>
      </w:pPr>
    </w:p>
    <w:p w:rsidR="00167012" w:rsidRDefault="00167012" w:rsidP="00BC17B4">
      <w:pPr>
        <w:outlineLvl w:val="0"/>
        <w:rPr>
          <w:rFonts w:ascii="Arial" w:hAnsi="Arial" w:cs="Arial"/>
          <w:b/>
          <w:sz w:val="22"/>
          <w:szCs w:val="22"/>
        </w:rPr>
      </w:pPr>
    </w:p>
    <w:p w:rsidR="00CA0CFF" w:rsidRPr="00BC17B4" w:rsidRDefault="000A09B2" w:rsidP="00BC17B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</w:t>
      </w:r>
      <w:r w:rsidR="001B0062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angiger</w:t>
      </w:r>
      <w:r w:rsidR="00CA0CFF" w:rsidRPr="00BC17B4">
        <w:rPr>
          <w:rFonts w:ascii="Arial" w:hAnsi="Arial" w:cs="Arial"/>
          <w:b/>
          <w:sz w:val="22"/>
          <w:szCs w:val="22"/>
        </w:rPr>
        <w:t xml:space="preserve"> Förderschwerpunkt</w:t>
      </w:r>
    </w:p>
    <w:p w:rsidR="000A09B2" w:rsidRPr="00BC17B4" w:rsidRDefault="000F3A01" w:rsidP="000A09B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2"/>
      <w:r w:rsidR="00CA0CFF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6"/>
      <w:r w:rsidR="003363E7">
        <w:rPr>
          <w:rFonts w:ascii="Arial" w:hAnsi="Arial" w:cs="Arial"/>
          <w:sz w:val="20"/>
        </w:rPr>
        <w:t xml:space="preserve"> </w:t>
      </w:r>
      <w:r w:rsidR="00CA0CFF" w:rsidRPr="00BC17B4">
        <w:rPr>
          <w:rFonts w:ascii="Arial" w:hAnsi="Arial" w:cs="Arial"/>
          <w:sz w:val="20"/>
        </w:rPr>
        <w:t xml:space="preserve">geistige Entwicklung </w:t>
      </w:r>
      <w:r w:rsidR="00CA0CFF" w:rsidRPr="00BC17B4">
        <w:rPr>
          <w:rFonts w:ascii="Arial" w:hAnsi="Arial" w:cs="Arial"/>
          <w:sz w:val="20"/>
        </w:rPr>
        <w:tab/>
      </w:r>
      <w:r w:rsidR="00CA0CFF" w:rsidRPr="00BC17B4">
        <w:rPr>
          <w:rFonts w:ascii="Arial" w:hAnsi="Arial" w:cs="Arial"/>
          <w:sz w:val="20"/>
        </w:rPr>
        <w:tab/>
      </w:r>
      <w:r w:rsidR="000A09B2" w:rsidRPr="00BC17B4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6"/>
      <w:r w:rsidR="000A09B2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="000A09B2" w:rsidRPr="00BC17B4">
        <w:rPr>
          <w:rFonts w:ascii="Arial" w:hAnsi="Arial" w:cs="Arial"/>
          <w:sz w:val="20"/>
        </w:rPr>
        <w:fldChar w:fldCharType="end"/>
      </w:r>
      <w:bookmarkEnd w:id="7"/>
      <w:r w:rsidR="003363E7">
        <w:rPr>
          <w:rFonts w:ascii="Arial" w:hAnsi="Arial" w:cs="Arial"/>
          <w:sz w:val="20"/>
        </w:rPr>
        <w:t xml:space="preserve"> </w:t>
      </w:r>
      <w:r w:rsidR="000A09B2" w:rsidRPr="00BC17B4">
        <w:rPr>
          <w:rFonts w:ascii="Arial" w:hAnsi="Arial" w:cs="Arial"/>
          <w:sz w:val="20"/>
        </w:rPr>
        <w:t>körperliche und motorische Entwicklung</w:t>
      </w:r>
    </w:p>
    <w:p w:rsidR="00CA0CFF" w:rsidRDefault="000F3A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3"/>
      <w:r w:rsidR="00CA0CFF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8"/>
      <w:r w:rsidR="003363E7">
        <w:rPr>
          <w:rFonts w:ascii="Arial" w:hAnsi="Arial" w:cs="Arial"/>
          <w:sz w:val="20"/>
        </w:rPr>
        <w:t xml:space="preserve"> </w:t>
      </w:r>
      <w:r w:rsidR="00CA0CFF" w:rsidRPr="00BC17B4">
        <w:rPr>
          <w:rFonts w:ascii="Arial" w:hAnsi="Arial" w:cs="Arial"/>
          <w:sz w:val="20"/>
        </w:rPr>
        <w:t>Sehen</w:t>
      </w:r>
      <w:r w:rsidR="00CA0CFF" w:rsidRPr="00BC17B4">
        <w:rPr>
          <w:rFonts w:ascii="Arial" w:hAnsi="Arial" w:cs="Arial"/>
          <w:sz w:val="20"/>
        </w:rPr>
        <w:tab/>
      </w:r>
      <w:r w:rsidR="000A09B2">
        <w:rPr>
          <w:rFonts w:ascii="Arial" w:hAnsi="Arial" w:cs="Arial"/>
          <w:sz w:val="20"/>
        </w:rPr>
        <w:tab/>
      </w:r>
      <w:r w:rsidR="000A09B2">
        <w:rPr>
          <w:rFonts w:ascii="Arial" w:hAnsi="Arial" w:cs="Arial"/>
          <w:sz w:val="20"/>
        </w:rPr>
        <w:tab/>
      </w:r>
      <w:r w:rsidR="000A09B2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5"/>
      <w:r w:rsidR="00CA0CFF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9"/>
      <w:r w:rsidR="003363E7">
        <w:rPr>
          <w:rFonts w:ascii="Arial" w:hAnsi="Arial" w:cs="Arial"/>
          <w:sz w:val="20"/>
        </w:rPr>
        <w:t xml:space="preserve"> </w:t>
      </w:r>
      <w:r w:rsidR="00CA0CFF" w:rsidRPr="00BC17B4">
        <w:rPr>
          <w:rFonts w:ascii="Arial" w:hAnsi="Arial" w:cs="Arial"/>
          <w:sz w:val="20"/>
        </w:rPr>
        <w:t>Hören und Kommunikation</w:t>
      </w:r>
    </w:p>
    <w:p w:rsidR="001B0062" w:rsidRPr="00BC17B4" w:rsidRDefault="001B006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0062" w:rsidRPr="00D34677" w:rsidRDefault="001B0062" w:rsidP="001B0062">
      <w:pPr>
        <w:rPr>
          <w:rFonts w:ascii="Arial" w:hAnsi="Arial" w:cs="Arial"/>
        </w:rPr>
      </w:pPr>
      <w:r w:rsidRPr="004A1783">
        <w:rPr>
          <w:rFonts w:ascii="Arial" w:hAnsi="Arial" w:cs="Arial"/>
          <w:b/>
          <w:sz w:val="22"/>
          <w:szCs w:val="22"/>
        </w:rPr>
        <w:t>Autismus-Spektrum-Störung</w:t>
      </w:r>
      <w:r>
        <w:rPr>
          <w:rFonts w:ascii="Arial" w:hAnsi="Arial" w:cs="Arial"/>
          <w:b/>
          <w:sz w:val="22"/>
          <w:szCs w:val="22"/>
        </w:rPr>
        <w:tab/>
      </w:r>
      <w:r w:rsidRPr="00207AF6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5"/>
      <w:r w:rsidRPr="00207AF6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207AF6">
        <w:rPr>
          <w:rFonts w:ascii="Arial" w:hAnsi="Arial" w:cs="Arial"/>
          <w:sz w:val="20"/>
        </w:rPr>
        <w:fldChar w:fldCharType="end"/>
      </w:r>
      <w:bookmarkEnd w:id="10"/>
      <w:r w:rsidRPr="00207AF6">
        <w:rPr>
          <w:rFonts w:ascii="Arial" w:hAnsi="Arial" w:cs="Arial"/>
          <w:sz w:val="20"/>
        </w:rPr>
        <w:t xml:space="preserve"> </w:t>
      </w:r>
      <w:r w:rsidR="003363E7">
        <w:rPr>
          <w:rFonts w:ascii="Arial" w:hAnsi="Arial" w:cs="Arial"/>
          <w:sz w:val="20"/>
        </w:rPr>
        <w:t xml:space="preserve">ja     </w:t>
      </w:r>
      <w:r w:rsidRPr="00207AF6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AF6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207AF6">
        <w:rPr>
          <w:rFonts w:ascii="Arial" w:hAnsi="Arial" w:cs="Arial"/>
          <w:sz w:val="20"/>
        </w:rPr>
        <w:fldChar w:fldCharType="end"/>
      </w:r>
      <w:r w:rsidRPr="00207AF6">
        <w:rPr>
          <w:rFonts w:ascii="Arial" w:hAnsi="Arial" w:cs="Arial"/>
          <w:sz w:val="20"/>
        </w:rPr>
        <w:t xml:space="preserve"> nein</w:t>
      </w:r>
    </w:p>
    <w:p w:rsidR="00E9165C" w:rsidRDefault="00E9165C">
      <w:pPr>
        <w:rPr>
          <w:rFonts w:ascii="Arial" w:hAnsi="Arial" w:cs="Arial"/>
          <w:sz w:val="20"/>
        </w:rPr>
      </w:pPr>
    </w:p>
    <w:p w:rsidR="00CA0CFF" w:rsidRDefault="000A09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Festschreibung des Bildungsgangs geistige Entwicklung </w:t>
      </w:r>
      <w:r w:rsidR="001B0062">
        <w:rPr>
          <w:rFonts w:ascii="Arial" w:hAnsi="Arial" w:cs="Arial"/>
          <w:sz w:val="20"/>
        </w:rPr>
        <w:t>besteht weiterhin</w:t>
      </w:r>
      <w:r w:rsidR="003363E7">
        <w:rPr>
          <w:rFonts w:ascii="Arial" w:hAnsi="Arial" w:cs="Arial"/>
          <w:sz w:val="20"/>
        </w:rPr>
        <w:t xml:space="preserve">     </w:t>
      </w:r>
      <w:r w:rsidR="000F3A01" w:rsidRPr="00BC17B4">
        <w:rPr>
          <w:rFonts w:ascii="Arial" w:hAnsi="Arial" w:cs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9"/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="000F3A01" w:rsidRPr="00BC17B4">
        <w:rPr>
          <w:rFonts w:ascii="Arial" w:hAnsi="Arial" w:cs="Arial"/>
          <w:sz w:val="20"/>
        </w:rPr>
        <w:fldChar w:fldCharType="end"/>
      </w:r>
      <w:bookmarkEnd w:id="11"/>
      <w:r w:rsidR="00E9165C" w:rsidRPr="00BC17B4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>ja</w:t>
      </w:r>
      <w:r w:rsidR="003363E7">
        <w:rPr>
          <w:rFonts w:ascii="Arial" w:hAnsi="Arial" w:cs="Arial"/>
          <w:sz w:val="20"/>
        </w:rPr>
        <w:t xml:space="preserve">     </w:t>
      </w:r>
      <w:r w:rsidR="000F3A01" w:rsidRPr="00BC17B4">
        <w:rPr>
          <w:rFonts w:ascii="Arial" w:hAnsi="Arial" w:cs="Arial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0"/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="000F3A01" w:rsidRPr="00BC17B4">
        <w:rPr>
          <w:rFonts w:ascii="Arial" w:hAnsi="Arial" w:cs="Arial"/>
          <w:sz w:val="20"/>
        </w:rPr>
        <w:fldChar w:fldCharType="end"/>
      </w:r>
      <w:bookmarkEnd w:id="12"/>
      <w:r w:rsidR="003363E7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>nein</w:t>
      </w:r>
    </w:p>
    <w:p w:rsidR="00E9165C" w:rsidRDefault="00E9165C">
      <w:pPr>
        <w:tabs>
          <w:tab w:val="left" w:pos="709"/>
          <w:tab w:val="left" w:pos="3544"/>
        </w:tabs>
        <w:rPr>
          <w:rFonts w:ascii="Arial" w:hAnsi="Arial" w:cs="Arial"/>
          <w:sz w:val="20"/>
        </w:rPr>
      </w:pPr>
    </w:p>
    <w:p w:rsidR="00167012" w:rsidRDefault="00167012">
      <w:pPr>
        <w:tabs>
          <w:tab w:val="left" w:pos="709"/>
          <w:tab w:val="left" w:pos="3544"/>
        </w:tabs>
        <w:rPr>
          <w:rFonts w:ascii="Arial" w:hAnsi="Arial" w:cs="Arial"/>
          <w:sz w:val="20"/>
        </w:rPr>
      </w:pPr>
    </w:p>
    <w:p w:rsidR="00CA0CFF" w:rsidRPr="001B0062" w:rsidRDefault="001B0062" w:rsidP="001B0062">
      <w:pPr>
        <w:rPr>
          <w:rFonts w:ascii="Arial" w:hAnsi="Arial" w:cs="Arial"/>
          <w:b/>
          <w:sz w:val="22"/>
          <w:szCs w:val="22"/>
        </w:rPr>
      </w:pPr>
      <w:r w:rsidRPr="001B0062">
        <w:rPr>
          <w:rFonts w:ascii="Arial" w:hAnsi="Arial" w:cs="Arial"/>
          <w:b/>
          <w:sz w:val="22"/>
          <w:szCs w:val="22"/>
        </w:rPr>
        <w:t>Eltern</w:t>
      </w:r>
      <w:r w:rsidR="00E77A2A">
        <w:rPr>
          <w:rFonts w:ascii="Arial" w:hAnsi="Arial" w:cs="Arial"/>
          <w:b/>
          <w:sz w:val="22"/>
          <w:szCs w:val="22"/>
        </w:rPr>
        <w:t>beratung</w:t>
      </w:r>
    </w:p>
    <w:p w:rsidR="00130D35" w:rsidRDefault="00E9165C" w:rsidP="00BC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C17B4" w:rsidRPr="00BC17B4">
        <w:rPr>
          <w:rFonts w:ascii="Arial" w:hAnsi="Arial" w:cs="Arial"/>
          <w:sz w:val="20"/>
        </w:rPr>
        <w:t xml:space="preserve">ie </w:t>
      </w:r>
      <w:r w:rsidR="00E77A2A">
        <w:rPr>
          <w:rFonts w:ascii="Arial" w:hAnsi="Arial" w:cs="Arial"/>
          <w:sz w:val="20"/>
        </w:rPr>
        <w:t>Eltern sind über die Möglichkeiten der</w:t>
      </w:r>
      <w:r w:rsidR="00BC17B4" w:rsidRPr="00BC17B4">
        <w:rPr>
          <w:rFonts w:ascii="Arial" w:hAnsi="Arial" w:cs="Arial"/>
          <w:sz w:val="20"/>
        </w:rPr>
        <w:t xml:space="preserve"> s</w:t>
      </w:r>
      <w:r w:rsidR="00130D35">
        <w:rPr>
          <w:rFonts w:ascii="Arial" w:hAnsi="Arial" w:cs="Arial"/>
          <w:sz w:val="20"/>
        </w:rPr>
        <w:t>onderpädagogische Förderung</w:t>
      </w:r>
      <w:r w:rsidR="00BC17B4" w:rsidRPr="00BC17B4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>in der Sekundarstufe II</w:t>
      </w:r>
      <w:r w:rsidR="003363E7">
        <w:rPr>
          <w:rFonts w:ascii="Arial" w:hAnsi="Arial" w:cs="Arial"/>
          <w:sz w:val="20"/>
        </w:rPr>
        <w:t xml:space="preserve"> </w:t>
      </w:r>
      <w:r w:rsidR="001A18D3">
        <w:rPr>
          <w:rFonts w:ascii="Arial" w:hAnsi="Arial" w:cs="Arial"/>
          <w:sz w:val="20"/>
        </w:rPr>
        <w:t>beraten worden.</w:t>
      </w:r>
    </w:p>
    <w:p w:rsidR="00130D35" w:rsidRDefault="00130D35" w:rsidP="00BC17B4">
      <w:pPr>
        <w:rPr>
          <w:rFonts w:ascii="Arial" w:hAnsi="Arial" w:cs="Arial"/>
          <w:sz w:val="20"/>
        </w:rPr>
      </w:pPr>
    </w:p>
    <w:p w:rsidR="00E9165C" w:rsidRDefault="001A18D3" w:rsidP="00BC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</w:t>
      </w:r>
      <w:r w:rsidR="00130D35">
        <w:rPr>
          <w:rFonts w:ascii="Arial" w:hAnsi="Arial" w:cs="Arial"/>
          <w:sz w:val="20"/>
        </w:rPr>
        <w:t>wünschen den Besuch</w:t>
      </w:r>
    </w:p>
    <w:p w:rsidR="00130D35" w:rsidRDefault="00130D35" w:rsidP="00BC17B4">
      <w:pPr>
        <w:rPr>
          <w:rFonts w:ascii="Arial" w:hAnsi="Arial" w:cs="Arial"/>
          <w:sz w:val="20"/>
        </w:rPr>
      </w:pPr>
    </w:p>
    <w:p w:rsidR="00130D35" w:rsidRDefault="000F3A01" w:rsidP="00130D35">
      <w:pPr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E9165C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 xml:space="preserve">der Berufspraxisstufe </w:t>
      </w:r>
      <w:r w:rsidR="00130D35">
        <w:rPr>
          <w:rFonts w:ascii="Arial" w:hAnsi="Arial" w:cs="Arial"/>
          <w:sz w:val="20"/>
        </w:rPr>
        <w:t>der ………………………………………………………………………(</w:t>
      </w:r>
      <w:r w:rsidR="001B0062">
        <w:rPr>
          <w:rFonts w:ascii="Arial" w:hAnsi="Arial" w:cs="Arial"/>
          <w:sz w:val="20"/>
        </w:rPr>
        <w:t>Förderschule</w:t>
      </w:r>
      <w:r w:rsidR="00130D35">
        <w:rPr>
          <w:rFonts w:ascii="Arial" w:hAnsi="Arial" w:cs="Arial"/>
          <w:sz w:val="20"/>
        </w:rPr>
        <w:t>)</w:t>
      </w:r>
    </w:p>
    <w:p w:rsidR="00E9165C" w:rsidRDefault="00E9165C" w:rsidP="00130D35">
      <w:pPr>
        <w:rPr>
          <w:rFonts w:ascii="Arial" w:hAnsi="Arial" w:cs="Arial"/>
          <w:sz w:val="20"/>
        </w:rPr>
      </w:pPr>
    </w:p>
    <w:p w:rsidR="00130D35" w:rsidRDefault="000F3A01" w:rsidP="003363E7">
      <w:pPr>
        <w:ind w:left="284" w:hanging="284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E9165C">
        <w:rPr>
          <w:rFonts w:ascii="Arial" w:hAnsi="Arial" w:cs="Arial"/>
          <w:sz w:val="20"/>
        </w:rPr>
        <w:t xml:space="preserve"> </w:t>
      </w:r>
      <w:r w:rsidR="00130D35">
        <w:rPr>
          <w:rFonts w:ascii="Arial" w:hAnsi="Arial" w:cs="Arial"/>
          <w:sz w:val="20"/>
        </w:rPr>
        <w:t>der Ausbildungsvorbereitung</w:t>
      </w:r>
      <w:r w:rsidR="001B0062">
        <w:rPr>
          <w:rFonts w:ascii="Arial" w:hAnsi="Arial" w:cs="Arial"/>
          <w:sz w:val="20"/>
        </w:rPr>
        <w:t xml:space="preserve"> </w:t>
      </w:r>
      <w:r w:rsidR="00130D35">
        <w:rPr>
          <w:rFonts w:ascii="Arial" w:hAnsi="Arial" w:cs="Arial"/>
          <w:sz w:val="20"/>
        </w:rPr>
        <w:t>des ………………………………………………………………(</w:t>
      </w:r>
      <w:r w:rsidR="001B0062">
        <w:rPr>
          <w:rFonts w:ascii="Arial" w:hAnsi="Arial" w:cs="Arial"/>
          <w:sz w:val="20"/>
        </w:rPr>
        <w:t>Berufskolleg</w:t>
      </w:r>
      <w:r w:rsidR="00130D35">
        <w:rPr>
          <w:rFonts w:ascii="Arial" w:hAnsi="Arial" w:cs="Arial"/>
          <w:sz w:val="20"/>
        </w:rPr>
        <w:t>)</w:t>
      </w:r>
      <w:r w:rsidR="003363E7">
        <w:rPr>
          <w:rFonts w:ascii="Arial" w:hAnsi="Arial" w:cs="Arial"/>
          <w:sz w:val="20"/>
        </w:rPr>
        <w:t xml:space="preserve">. </w:t>
      </w:r>
    </w:p>
    <w:p w:rsidR="00130D35" w:rsidRDefault="00130D35" w:rsidP="003363E7">
      <w:pPr>
        <w:ind w:left="284" w:hanging="284"/>
        <w:rPr>
          <w:rFonts w:ascii="Arial" w:hAnsi="Arial" w:cs="Arial"/>
          <w:sz w:val="20"/>
        </w:rPr>
      </w:pPr>
    </w:p>
    <w:p w:rsidR="00130D35" w:rsidRDefault="00130D35" w:rsidP="00130D35">
      <w:pPr>
        <w:ind w:left="284" w:hanging="284"/>
        <w:rPr>
          <w:rFonts w:ascii="Arial" w:hAnsi="Arial" w:cs="Arial"/>
          <w:sz w:val="20"/>
        </w:rPr>
      </w:pPr>
    </w:p>
    <w:p w:rsidR="00130D35" w:rsidRDefault="00130D35" w:rsidP="00130D35">
      <w:pPr>
        <w:ind w:left="284" w:hanging="284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7B4">
        <w:rPr>
          <w:rFonts w:ascii="Arial" w:hAnsi="Arial" w:cs="Arial"/>
          <w:sz w:val="20"/>
        </w:rPr>
        <w:instrText xml:space="preserve"> FORMCHECKBOX </w:instrText>
      </w:r>
      <w:r w:rsidR="005D1471">
        <w:rPr>
          <w:rFonts w:ascii="Arial" w:hAnsi="Arial" w:cs="Arial"/>
          <w:sz w:val="20"/>
        </w:rPr>
      </w:r>
      <w:r w:rsidR="005D1471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und sind darüber informiert worden, dass sie die Anmeldung an der gewünschten Schule vornehmen</w:t>
      </w:r>
    </w:p>
    <w:p w:rsidR="00130D35" w:rsidRDefault="00130D35" w:rsidP="00130D35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müssen</w:t>
      </w:r>
    </w:p>
    <w:p w:rsidR="00855F87" w:rsidRDefault="00855F87" w:rsidP="00217E10">
      <w:pPr>
        <w:tabs>
          <w:tab w:val="left" w:pos="323"/>
        </w:tabs>
        <w:rPr>
          <w:rFonts w:ascii="Arial" w:hAnsi="Arial" w:cs="Arial"/>
          <w:sz w:val="20"/>
        </w:rPr>
      </w:pPr>
    </w:p>
    <w:p w:rsidR="003363E7" w:rsidRDefault="003363E7" w:rsidP="00217E10">
      <w:pPr>
        <w:tabs>
          <w:tab w:val="left" w:pos="323"/>
        </w:tabs>
        <w:rPr>
          <w:rFonts w:ascii="Arial" w:hAnsi="Arial" w:cs="Arial"/>
          <w:sz w:val="20"/>
        </w:rPr>
      </w:pPr>
    </w:p>
    <w:p w:rsidR="00217E10" w:rsidRDefault="00217E10" w:rsidP="00217E10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      </w:t>
      </w:r>
      <w:r w:rsidR="00855F87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>.....................................................</w:t>
      </w:r>
    </w:p>
    <w:p w:rsidR="00217E10" w:rsidRDefault="00217E10" w:rsidP="00217E10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 xml:space="preserve">Unterschrift </w:t>
      </w:r>
      <w:r>
        <w:rPr>
          <w:rFonts w:ascii="Arial" w:hAnsi="Arial" w:cs="Arial"/>
          <w:sz w:val="16"/>
        </w:rPr>
        <w:t>Eltern (1)</w:t>
      </w:r>
      <w:r w:rsidR="00855F87">
        <w:rPr>
          <w:rFonts w:ascii="Arial" w:hAnsi="Arial" w:cs="Arial"/>
          <w:sz w:val="16"/>
        </w:rPr>
        <w:t>*</w:t>
      </w:r>
      <w:r w:rsidR="00855F87"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ab/>
        <w:t xml:space="preserve">Unterschrift </w:t>
      </w:r>
      <w:r>
        <w:rPr>
          <w:rFonts w:ascii="Arial" w:hAnsi="Arial" w:cs="Arial"/>
          <w:sz w:val="16"/>
        </w:rPr>
        <w:t xml:space="preserve"> Eltern (2)</w:t>
      </w:r>
      <w:r w:rsidR="00855F87">
        <w:rPr>
          <w:rFonts w:ascii="Arial" w:hAnsi="Arial" w:cs="Arial"/>
          <w:sz w:val="16"/>
        </w:rPr>
        <w:t>*</w:t>
      </w: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CA0CFF" w:rsidRDefault="00CA0CFF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    ......................................................    ..............................................</w:t>
      </w:r>
      <w:r w:rsidR="00A15514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</w:t>
      </w:r>
    </w:p>
    <w:p w:rsidR="00CA0CFF" w:rsidRDefault="00CA0CFF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Klassenlehrer/in                                  </w:t>
      </w:r>
      <w:r w:rsidR="00BE63B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</w:t>
      </w:r>
      <w:r w:rsidR="00714AC2">
        <w:rPr>
          <w:rFonts w:ascii="Arial" w:hAnsi="Arial" w:cs="Arial"/>
          <w:sz w:val="16"/>
        </w:rPr>
        <w:t>sonderpädagogische Lehrkraft</w:t>
      </w:r>
      <w:r>
        <w:rPr>
          <w:rFonts w:ascii="Arial" w:hAnsi="Arial" w:cs="Arial"/>
          <w:sz w:val="16"/>
        </w:rPr>
        <w:t xml:space="preserve">                                     </w:t>
      </w:r>
      <w:r w:rsidR="00BE63B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Schulleiter/in</w:t>
      </w:r>
    </w:p>
    <w:p w:rsidR="00714AC2" w:rsidRDefault="00714AC2">
      <w:pPr>
        <w:tabs>
          <w:tab w:val="left" w:pos="323"/>
        </w:tabs>
        <w:rPr>
          <w:rFonts w:ascii="Arial" w:hAnsi="Arial" w:cs="Arial"/>
          <w:sz w:val="16"/>
        </w:rPr>
      </w:pPr>
    </w:p>
    <w:p w:rsidR="00FF7951" w:rsidRDefault="00FF7951">
      <w:pPr>
        <w:tabs>
          <w:tab w:val="left" w:pos="323"/>
        </w:tabs>
        <w:rPr>
          <w:rFonts w:ascii="Arial" w:hAnsi="Arial" w:cs="Arial"/>
          <w:sz w:val="16"/>
        </w:rPr>
      </w:pPr>
    </w:p>
    <w:p w:rsidR="00FF7951" w:rsidRDefault="00FF7951">
      <w:pPr>
        <w:tabs>
          <w:tab w:val="left" w:pos="323"/>
        </w:tabs>
        <w:rPr>
          <w:rFonts w:ascii="Arial" w:hAnsi="Arial" w:cs="Arial"/>
          <w:sz w:val="16"/>
        </w:rPr>
      </w:pPr>
    </w:p>
    <w:p w:rsidR="00FF7951" w:rsidRDefault="00FF7951">
      <w:pPr>
        <w:tabs>
          <w:tab w:val="left" w:pos="323"/>
        </w:tabs>
        <w:rPr>
          <w:rFonts w:ascii="Arial" w:hAnsi="Arial" w:cs="Arial"/>
          <w:sz w:val="16"/>
        </w:rPr>
      </w:pPr>
    </w:p>
    <w:p w:rsidR="00714AC2" w:rsidRPr="00714AC2" w:rsidRDefault="000C3608">
      <w:pPr>
        <w:tabs>
          <w:tab w:val="left" w:pos="323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205105</wp:posOffset>
                </wp:positionV>
                <wp:extent cx="6158865" cy="937895"/>
                <wp:effectExtent l="3175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35" w:rsidRPr="00714AC2" w:rsidRDefault="00130D35" w:rsidP="00167012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Die Rechte und Pflichten der Eltern nehmen nach § 123 SchulG wahr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nach bürgerlichem Recht für die Person des Kindes Sorgeberechtigten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Betreuerin oder der Betreuer einer volljährigen Schülerin oder eines volljährigen Sch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lers für den schulischen Aufgabenkreis; die Bestellungsurkunde muss der Schule vorgelegt werden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 Stelle der oder neben den Personensorgeberechtigten diejenigen, denen die Erziehung des Kindes mit Eiverständnis der Personenberechtigten anvertraut oder mitanvertraut ist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das Einverständnis ist der Schule schriftlich nachzuweisen,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Lebenspartnerin oder der Lebenspartner des allein sorgeberechtigten Elternteils im Rahmen des § 9 Lebenspartnerschaftsgesetz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volljährige Schülerin oder der volljährige Schüler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selbst.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25pt;margin-top:16.15pt;width:484.9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" stroked="f">
                <v:textbox inset=",.3mm">
                  <w:txbxContent>
                    <w:p w:rsidR="00130D35" w:rsidRPr="00714AC2" w:rsidRDefault="00130D35" w:rsidP="00167012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Die Rechte und Pflichten der Eltern nehmen nach § 123 SchulG wahr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nach bürgerlichem Recht für die Person des Kindes Sorgeberechtigten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Betreuerin oder der Betreuer einer volljährigen Schülerin oder eines volljährigen Sch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ü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lers für den schulischen Aufgabenkreis; die Bestellungsurkunde muss der Schule vorgelegt werden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n Stelle der oder neben den Personensorgeberechtigten diejenigen, denen die Erziehung des Kindes mit Eiverständnis der Personenberechtigten anvertraut oder mitanvertraut ist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; 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das Einverständnis ist der Schule schriftlich nachzuweisen,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Lebenspartnerin oder der Lebenspartner des allein sorgeberechtigten Elternteils im Rahmen des § 9 Lebenspartnerschaftsgesetz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volljährige Schülerin oder der volljährige Schüler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selbst.</w:t>
                      </w:r>
                    </w:p>
                  </w:txbxContent>
                </v:textbox>
              </v:shape>
            </w:pict>
          </mc:Fallback>
        </mc:AlternateContent>
      </w:r>
      <w:r w:rsidR="00714AC2" w:rsidRPr="00714AC2">
        <w:rPr>
          <w:rFonts w:ascii="Arial" w:hAnsi="Arial" w:cs="Arial"/>
          <w:b/>
          <w:sz w:val="16"/>
          <w:szCs w:val="16"/>
          <w:u w:val="single"/>
        </w:rPr>
        <w:t>______________________</w:t>
      </w:r>
      <w:r w:rsidR="00714AC2">
        <w:rPr>
          <w:rFonts w:ascii="Arial" w:hAnsi="Arial" w:cs="Arial"/>
          <w:b/>
          <w:sz w:val="16"/>
          <w:szCs w:val="16"/>
          <w:u w:val="single"/>
        </w:rPr>
        <w:t>______________</w:t>
      </w:r>
    </w:p>
    <w:sectPr w:rsidR="00714AC2" w:rsidRPr="00714AC2" w:rsidSect="00BC17B4">
      <w:pgSz w:w="11906" w:h="16838"/>
      <w:pgMar w:top="737" w:right="1134" w:bottom="851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CF1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3F253A2F"/>
    <w:multiLevelType w:val="hybridMultilevel"/>
    <w:tmpl w:val="7856031A"/>
    <w:lvl w:ilvl="0" w:tplc="10640C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54D2"/>
    <w:multiLevelType w:val="hybridMultilevel"/>
    <w:tmpl w:val="E69A681E"/>
    <w:lvl w:ilvl="0" w:tplc="AAD66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1FB"/>
    <w:multiLevelType w:val="hybridMultilevel"/>
    <w:tmpl w:val="1D1AEBAC"/>
    <w:lvl w:ilvl="0" w:tplc="EBE8B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B4"/>
    <w:rsid w:val="00013763"/>
    <w:rsid w:val="000255BC"/>
    <w:rsid w:val="0003619E"/>
    <w:rsid w:val="000A09B2"/>
    <w:rsid w:val="000B3532"/>
    <w:rsid w:val="000C3608"/>
    <w:rsid w:val="000F3A01"/>
    <w:rsid w:val="00110CE5"/>
    <w:rsid w:val="00112CE4"/>
    <w:rsid w:val="00130D35"/>
    <w:rsid w:val="00167012"/>
    <w:rsid w:val="001A18D3"/>
    <w:rsid w:val="001A76CC"/>
    <w:rsid w:val="001B0062"/>
    <w:rsid w:val="001C0C48"/>
    <w:rsid w:val="001C508D"/>
    <w:rsid w:val="001D6DD6"/>
    <w:rsid w:val="00207AF6"/>
    <w:rsid w:val="00217E10"/>
    <w:rsid w:val="00236FF6"/>
    <w:rsid w:val="002502C0"/>
    <w:rsid w:val="002B3137"/>
    <w:rsid w:val="002F3FB6"/>
    <w:rsid w:val="00335009"/>
    <w:rsid w:val="003363E7"/>
    <w:rsid w:val="00346256"/>
    <w:rsid w:val="003563B2"/>
    <w:rsid w:val="0036779B"/>
    <w:rsid w:val="003B0FA2"/>
    <w:rsid w:val="003C0408"/>
    <w:rsid w:val="003D5C49"/>
    <w:rsid w:val="003E0B40"/>
    <w:rsid w:val="00402D3D"/>
    <w:rsid w:val="00403843"/>
    <w:rsid w:val="00473CA1"/>
    <w:rsid w:val="004A1783"/>
    <w:rsid w:val="004C5BC8"/>
    <w:rsid w:val="004F7DA4"/>
    <w:rsid w:val="005246BB"/>
    <w:rsid w:val="005649D2"/>
    <w:rsid w:val="00573B1F"/>
    <w:rsid w:val="005A50CB"/>
    <w:rsid w:val="005A648D"/>
    <w:rsid w:val="005D1471"/>
    <w:rsid w:val="00670430"/>
    <w:rsid w:val="00714AC2"/>
    <w:rsid w:val="0075608E"/>
    <w:rsid w:val="0077035A"/>
    <w:rsid w:val="0077143A"/>
    <w:rsid w:val="00796FE6"/>
    <w:rsid w:val="007A3022"/>
    <w:rsid w:val="007F7F1C"/>
    <w:rsid w:val="008013B3"/>
    <w:rsid w:val="00827FAE"/>
    <w:rsid w:val="00855F87"/>
    <w:rsid w:val="00887E6E"/>
    <w:rsid w:val="008F7DE8"/>
    <w:rsid w:val="00924393"/>
    <w:rsid w:val="0097394E"/>
    <w:rsid w:val="009D582D"/>
    <w:rsid w:val="00A1488E"/>
    <w:rsid w:val="00A15364"/>
    <w:rsid w:val="00A15514"/>
    <w:rsid w:val="00A50EE1"/>
    <w:rsid w:val="00A649BF"/>
    <w:rsid w:val="00A7013C"/>
    <w:rsid w:val="00AF1022"/>
    <w:rsid w:val="00AF476A"/>
    <w:rsid w:val="00B01838"/>
    <w:rsid w:val="00B30540"/>
    <w:rsid w:val="00B53C3F"/>
    <w:rsid w:val="00B67940"/>
    <w:rsid w:val="00B733E4"/>
    <w:rsid w:val="00B73F0A"/>
    <w:rsid w:val="00BC17B4"/>
    <w:rsid w:val="00BE16D5"/>
    <w:rsid w:val="00BE22F6"/>
    <w:rsid w:val="00BE63B1"/>
    <w:rsid w:val="00C42D9D"/>
    <w:rsid w:val="00CA0CFF"/>
    <w:rsid w:val="00CC03F1"/>
    <w:rsid w:val="00CD7E0B"/>
    <w:rsid w:val="00CF34E3"/>
    <w:rsid w:val="00D91512"/>
    <w:rsid w:val="00E77A2A"/>
    <w:rsid w:val="00E90C75"/>
    <w:rsid w:val="00E9165C"/>
    <w:rsid w:val="00ED7A39"/>
    <w:rsid w:val="00EE249F"/>
    <w:rsid w:val="00F071B2"/>
    <w:rsid w:val="00F13AB6"/>
    <w:rsid w:val="00F71FC5"/>
    <w:rsid w:val="00F7401B"/>
    <w:rsid w:val="00F743A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E10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2F3FB6"/>
  </w:style>
  <w:style w:type="paragraph" w:styleId="Textkrper">
    <w:name w:val="Body Text"/>
    <w:basedOn w:val="Standard"/>
    <w:semiHidden/>
    <w:rsid w:val="002F3FB6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7B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7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7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E10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2F3FB6"/>
  </w:style>
  <w:style w:type="paragraph" w:styleId="Textkrper">
    <w:name w:val="Body Text"/>
    <w:basedOn w:val="Standard"/>
    <w:semiHidden/>
    <w:rsid w:val="002F3FB6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7B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7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7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1\J&#228;hrliche%20&#220;berpr&#252;fung,%20Anlage%202.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C81-0FD1-4F5A-ACF3-0501D189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Jährliche Überprüfung, Anlage 2.7.dot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Vorzulegen bis zum 15</vt:lpstr>
    </vt:vector>
  </TitlesOfParts>
  <Company>MSW NRW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Vorzulegen bis zum 15</dc:title>
  <dc:creator>.</dc:creator>
  <cp:lastModifiedBy>Keil, Sabine</cp:lastModifiedBy>
  <cp:revision>2</cp:revision>
  <cp:lastPrinted>2017-11-14T12:54:00Z</cp:lastPrinted>
  <dcterms:created xsi:type="dcterms:W3CDTF">2018-11-08T14:22:00Z</dcterms:created>
  <dcterms:modified xsi:type="dcterms:W3CDTF">2018-11-08T14:22:00Z</dcterms:modified>
</cp:coreProperties>
</file>