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D4" w:rsidRDefault="00AA14D4" w:rsidP="0084359C"/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1276"/>
        <w:gridCol w:w="1176"/>
      </w:tblGrid>
      <w:tr w:rsidR="00AA14D4" w:rsidTr="0084359C">
        <w:trPr>
          <w:trHeight w:hRule="exact" w:val="284"/>
        </w:trPr>
        <w:tc>
          <w:tcPr>
            <w:tcW w:w="6591" w:type="dxa"/>
            <w:tcBorders>
              <w:bottom w:val="single" w:sz="4" w:space="0" w:color="auto"/>
            </w:tcBorders>
          </w:tcPr>
          <w:p w:rsidR="00AA14D4" w:rsidRDefault="003034B3" w:rsidP="00DE0D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0DCA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67" w:type="dxa"/>
          </w:tcPr>
          <w:p w:rsidR="00AA14D4" w:rsidRDefault="00AA14D4" w:rsidP="008435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14D4" w:rsidRPr="00457F90" w:rsidRDefault="003034B3" w:rsidP="00DE0D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0DCA">
              <w:rPr>
                <w:rFonts w:ascii="Arial" w:hAnsi="Arial" w:cs="Arial"/>
                <w:sz w:val="22"/>
                <w:szCs w:val="22"/>
              </w:rPr>
              <w:t> </w:t>
            </w:r>
            <w:r w:rsidR="00DE0DCA">
              <w:rPr>
                <w:rFonts w:ascii="Arial" w:hAnsi="Arial" w:cs="Arial"/>
                <w:sz w:val="22"/>
                <w:szCs w:val="22"/>
              </w:rPr>
              <w:t> </w:t>
            </w:r>
            <w:r w:rsidR="00DE0DCA">
              <w:rPr>
                <w:rFonts w:ascii="Arial" w:hAnsi="Arial" w:cs="Arial"/>
                <w:sz w:val="22"/>
                <w:szCs w:val="22"/>
              </w:rPr>
              <w:t> </w:t>
            </w:r>
            <w:r w:rsidR="00DE0DCA">
              <w:rPr>
                <w:rFonts w:ascii="Arial" w:hAnsi="Arial" w:cs="Arial"/>
                <w:sz w:val="22"/>
                <w:szCs w:val="22"/>
              </w:rPr>
              <w:t> </w:t>
            </w:r>
            <w:r w:rsidR="00DE0DCA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AA14D4" w:rsidRPr="00457F90" w:rsidRDefault="003034B3" w:rsidP="00DE0D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0DCA">
              <w:rPr>
                <w:rFonts w:ascii="Arial" w:hAnsi="Arial" w:cs="Arial"/>
                <w:sz w:val="22"/>
                <w:szCs w:val="22"/>
              </w:rPr>
              <w:t> </w:t>
            </w:r>
            <w:r w:rsidR="00DE0DCA">
              <w:rPr>
                <w:rFonts w:ascii="Arial" w:hAnsi="Arial" w:cs="Arial"/>
                <w:sz w:val="22"/>
                <w:szCs w:val="22"/>
              </w:rPr>
              <w:t> </w:t>
            </w:r>
            <w:r w:rsidR="00DE0DCA">
              <w:rPr>
                <w:rFonts w:ascii="Arial" w:hAnsi="Arial" w:cs="Arial"/>
                <w:sz w:val="22"/>
                <w:szCs w:val="22"/>
              </w:rPr>
              <w:t> </w:t>
            </w:r>
            <w:r w:rsidR="00DE0DCA">
              <w:rPr>
                <w:rFonts w:ascii="Arial" w:hAnsi="Arial" w:cs="Arial"/>
                <w:sz w:val="22"/>
                <w:szCs w:val="22"/>
              </w:rPr>
              <w:t> </w:t>
            </w:r>
            <w:r w:rsidR="00DE0DCA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A14D4" w:rsidRDefault="00944F37" w:rsidP="0084359C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Stempel der Schule</w:t>
      </w:r>
      <w:r w:rsidR="009505DA">
        <w:rPr>
          <w:rFonts w:ascii="Arial" w:hAnsi="Arial" w:cs="Arial"/>
          <w:sz w:val="16"/>
          <w:szCs w:val="16"/>
        </w:rPr>
        <w:t>, Telefon, e-mail, Fax</w:t>
      </w:r>
      <w:r w:rsidR="00AA14D4">
        <w:rPr>
          <w:rFonts w:ascii="Arial" w:hAnsi="Arial" w:cs="Arial"/>
          <w:sz w:val="16"/>
          <w:szCs w:val="16"/>
        </w:rPr>
        <w:tab/>
      </w:r>
      <w:r w:rsidR="00AA14D4">
        <w:rPr>
          <w:rFonts w:ascii="Arial" w:hAnsi="Arial" w:cs="Arial"/>
          <w:sz w:val="16"/>
          <w:szCs w:val="16"/>
        </w:rPr>
        <w:tab/>
      </w:r>
      <w:r w:rsidR="00AA14D4">
        <w:rPr>
          <w:rFonts w:ascii="Arial" w:hAnsi="Arial" w:cs="Arial"/>
          <w:sz w:val="16"/>
          <w:szCs w:val="16"/>
        </w:rPr>
        <w:tab/>
      </w:r>
      <w:r w:rsidR="00AA14D4">
        <w:rPr>
          <w:rFonts w:ascii="Arial" w:hAnsi="Arial" w:cs="Arial"/>
          <w:sz w:val="16"/>
          <w:szCs w:val="16"/>
        </w:rPr>
        <w:tab/>
        <w:t>Ort, Datum</w:t>
      </w:r>
    </w:p>
    <w:p w:rsidR="00AA14D4" w:rsidRDefault="00AA14D4">
      <w:pPr>
        <w:tabs>
          <w:tab w:val="left" w:pos="6237"/>
        </w:tabs>
        <w:rPr>
          <w:rFonts w:ascii="Arial" w:hAnsi="Arial" w:cs="Arial"/>
          <w:sz w:val="20"/>
        </w:rPr>
      </w:pPr>
    </w:p>
    <w:p w:rsidR="00AA14D4" w:rsidRPr="0014548A" w:rsidRDefault="005932BA" w:rsidP="00586268">
      <w:pPr>
        <w:tabs>
          <w:tab w:val="left" w:pos="6237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  <w:r w:rsidR="00AA14D4">
        <w:rPr>
          <w:rFonts w:ascii="Arial" w:hAnsi="Arial" w:cs="Arial"/>
          <w:b/>
          <w:szCs w:val="24"/>
        </w:rPr>
        <w:t>An das</w:t>
      </w: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AA14D4" w:rsidRPr="0014548A" w:rsidTr="00CB2749">
        <w:trPr>
          <w:trHeight w:hRule="exact" w:val="34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AA14D4" w:rsidRPr="00451A76" w:rsidRDefault="00AA14D4" w:rsidP="00CB2749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451A76">
              <w:rPr>
                <w:rFonts w:ascii="Arial" w:hAnsi="Arial" w:cs="Arial"/>
                <w:b/>
                <w:color w:val="000000"/>
                <w:szCs w:val="24"/>
              </w:rPr>
              <w:t>Sc</w:t>
            </w:r>
            <w:r w:rsidR="00C36731">
              <w:rPr>
                <w:rFonts w:ascii="Arial" w:hAnsi="Arial" w:cs="Arial"/>
                <w:b/>
                <w:color w:val="000000"/>
                <w:szCs w:val="24"/>
              </w:rPr>
              <w:t>hulamt für die Stadt Hagen</w:t>
            </w:r>
          </w:p>
        </w:tc>
      </w:tr>
      <w:tr w:rsidR="00AA14D4" w:rsidRPr="00FC3D5E" w:rsidTr="00CB2749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4D4" w:rsidRPr="00451A76" w:rsidRDefault="00B2678A" w:rsidP="00CB2749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847BC1" wp14:editId="328C8CA1">
                      <wp:simplePos x="0" y="0"/>
                      <wp:positionH relativeFrom="column">
                        <wp:posOffset>-3995420</wp:posOffset>
                      </wp:positionH>
                      <wp:positionV relativeFrom="paragraph">
                        <wp:posOffset>-161290</wp:posOffset>
                      </wp:positionV>
                      <wp:extent cx="571500" cy="571500"/>
                      <wp:effectExtent l="0" t="0" r="0" b="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14D4" w:rsidRDefault="00AA14D4" w:rsidP="005862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:rsidR="00AA14D4" w:rsidRDefault="00AA14D4" w:rsidP="005862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1.0</w:t>
                                  </w:r>
                                </w:p>
                                <w:p w:rsidR="00AA14D4" w:rsidRDefault="00AA14D4" w:rsidP="005862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14.6pt;margin-top:-12.7pt;width:4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xDfQ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" stroked="f">
                      <v:textbox>
                        <w:txbxContent>
                          <w:p w:rsidR="00AA14D4" w:rsidRDefault="00AA14D4" w:rsidP="005862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:rsidR="00AA14D4" w:rsidRDefault="00AA14D4" w:rsidP="005862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  <w:p w:rsidR="00AA14D4" w:rsidRDefault="00AA14D4" w:rsidP="005862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6731">
              <w:rPr>
                <w:rFonts w:ascii="Arial" w:hAnsi="Arial" w:cs="Arial"/>
                <w:b/>
                <w:color w:val="000000"/>
                <w:szCs w:val="24"/>
              </w:rPr>
              <w:t>Rathausstraße 11</w:t>
            </w:r>
          </w:p>
        </w:tc>
      </w:tr>
      <w:tr w:rsidR="00AA14D4" w:rsidRPr="0014548A" w:rsidTr="00CB2749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4D4" w:rsidRPr="00451A76" w:rsidRDefault="00AA14D4" w:rsidP="00CB2749">
            <w:pPr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AA14D4" w:rsidRPr="0014548A" w:rsidTr="00CB2749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4D4" w:rsidRPr="00451A76" w:rsidRDefault="00C36731" w:rsidP="00CB2749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58095 Hagen</w:t>
            </w:r>
          </w:p>
        </w:tc>
      </w:tr>
    </w:tbl>
    <w:p w:rsidR="00AA14D4" w:rsidRDefault="00AA14D4" w:rsidP="00586268">
      <w:pPr>
        <w:tabs>
          <w:tab w:val="left" w:pos="6237"/>
        </w:tabs>
        <w:rPr>
          <w:rFonts w:ascii="Arial" w:hAnsi="Arial" w:cs="Arial"/>
          <w:sz w:val="20"/>
        </w:rPr>
      </w:pPr>
    </w:p>
    <w:p w:rsidR="00AA14D4" w:rsidRDefault="00AA14D4">
      <w:pPr>
        <w:tabs>
          <w:tab w:val="left" w:pos="6237"/>
        </w:tabs>
        <w:rPr>
          <w:rFonts w:ascii="Arial" w:hAnsi="Arial" w:cs="Arial"/>
          <w:sz w:val="20"/>
        </w:rPr>
      </w:pPr>
    </w:p>
    <w:p w:rsidR="00AA14D4" w:rsidRDefault="00B2678A">
      <w:pPr>
        <w:tabs>
          <w:tab w:val="left" w:pos="6237"/>
        </w:tabs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111760</wp:posOffset>
                </wp:positionV>
                <wp:extent cx="587375" cy="409575"/>
                <wp:effectExtent l="0" t="0" r="317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4D4" w:rsidRPr="00DF4C0F" w:rsidRDefault="00AA14D4" w:rsidP="002F48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6.75pt;margin-top:8.8pt;width:46.2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3l+ggIAABU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" stroked="f">
                <v:textbox>
                  <w:txbxContent>
                    <w:p w:rsidR="00AA14D4" w:rsidRPr="00DF4C0F" w:rsidRDefault="00AA14D4" w:rsidP="002F48A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0.</w:t>
                      </w:r>
                    </w:p>
                  </w:txbxContent>
                </v:textbox>
              </v:shape>
            </w:pict>
          </mc:Fallback>
        </mc:AlternateContent>
      </w:r>
    </w:p>
    <w:p w:rsidR="00AA14D4" w:rsidRDefault="00AA14D4" w:rsidP="0010365E">
      <w:pPr>
        <w:tabs>
          <w:tab w:val="left" w:pos="709"/>
        </w:tabs>
        <w:ind w:left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AF0834">
        <w:rPr>
          <w:rFonts w:ascii="Arial" w:hAnsi="Arial" w:cs="Arial"/>
          <w:b/>
          <w:szCs w:val="24"/>
        </w:rPr>
        <w:t xml:space="preserve">Verfahren zur Entscheidung über den Bedarf an sonderpädagogischer Unterstützung und den Förderschwerpunkt gemäß AO-SF </w:t>
      </w:r>
    </w:p>
    <w:p w:rsidR="00AA14D4" w:rsidRDefault="00AA14D4" w:rsidP="0010365E">
      <w:pPr>
        <w:tabs>
          <w:tab w:val="left" w:pos="709"/>
        </w:tabs>
        <w:ind w:left="708"/>
        <w:rPr>
          <w:rFonts w:ascii="Arial" w:hAnsi="Arial" w:cs="Arial"/>
          <w:b/>
          <w:szCs w:val="24"/>
        </w:rPr>
      </w:pPr>
    </w:p>
    <w:p w:rsidR="00AA14D4" w:rsidRDefault="00AA14D4" w:rsidP="0010365E">
      <w:pPr>
        <w:tabs>
          <w:tab w:val="left" w:pos="709"/>
        </w:tabs>
        <w:ind w:left="708"/>
        <w:rPr>
          <w:rFonts w:ascii="Arial" w:hAnsi="Arial" w:cs="Arial"/>
          <w:b/>
          <w:szCs w:val="24"/>
        </w:rPr>
      </w:pPr>
    </w:p>
    <w:p w:rsidR="00AA14D4" w:rsidRPr="00210319" w:rsidRDefault="00AA14D4" w:rsidP="00210319">
      <w:pPr>
        <w:tabs>
          <w:tab w:val="left" w:pos="709"/>
        </w:tabs>
        <w:ind w:left="708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Anschreiben an die Schulaufsicht</w:t>
      </w:r>
    </w:p>
    <w:p w:rsidR="00944F37" w:rsidRPr="00FF1BB2" w:rsidRDefault="00944F37" w:rsidP="0021641E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FF1BB2">
        <w:rPr>
          <w:rFonts w:ascii="Arial" w:hAnsi="Arial" w:cs="Arial"/>
          <w:b/>
          <w:color w:val="FF0000"/>
          <w:sz w:val="16"/>
          <w:szCs w:val="16"/>
        </w:rPr>
        <w:t xml:space="preserve">Dieses Anschreiben bitte als </w:t>
      </w:r>
      <w:r>
        <w:rPr>
          <w:rFonts w:ascii="Arial" w:hAnsi="Arial" w:cs="Arial"/>
          <w:b/>
          <w:color w:val="FF0000"/>
          <w:sz w:val="16"/>
          <w:szCs w:val="16"/>
        </w:rPr>
        <w:t xml:space="preserve">nur als </w:t>
      </w:r>
      <w:r w:rsidRPr="00FF1BB2">
        <w:rPr>
          <w:rFonts w:ascii="Arial" w:hAnsi="Arial" w:cs="Arial"/>
          <w:b/>
          <w:color w:val="FF0000"/>
          <w:sz w:val="16"/>
          <w:szCs w:val="16"/>
        </w:rPr>
        <w:t xml:space="preserve">Deckblatt </w:t>
      </w:r>
      <w:r>
        <w:rPr>
          <w:rFonts w:ascii="Arial" w:hAnsi="Arial" w:cs="Arial"/>
          <w:b/>
          <w:color w:val="FF0000"/>
          <w:sz w:val="16"/>
          <w:szCs w:val="16"/>
        </w:rPr>
        <w:t xml:space="preserve">für das </w:t>
      </w:r>
      <w:r w:rsidRPr="00944F37">
        <w:rPr>
          <w:rFonts w:ascii="Arial" w:hAnsi="Arial" w:cs="Arial"/>
          <w:b/>
          <w:color w:val="FF0000"/>
          <w:sz w:val="16"/>
          <w:szCs w:val="16"/>
          <w:u w:val="single"/>
        </w:rPr>
        <w:t>fertige</w:t>
      </w:r>
      <w:r>
        <w:rPr>
          <w:rFonts w:ascii="Arial" w:hAnsi="Arial" w:cs="Arial"/>
          <w:b/>
          <w:color w:val="FF0000"/>
          <w:sz w:val="16"/>
          <w:szCs w:val="16"/>
        </w:rPr>
        <w:t xml:space="preserve"> Gutachten </w:t>
      </w:r>
      <w:r w:rsidRPr="00FF1BB2">
        <w:rPr>
          <w:rFonts w:ascii="Arial" w:hAnsi="Arial" w:cs="Arial"/>
          <w:b/>
          <w:color w:val="FF0000"/>
          <w:sz w:val="16"/>
          <w:szCs w:val="16"/>
        </w:rPr>
        <w:t>nutzen, um die vo</w:t>
      </w:r>
      <w:r>
        <w:rPr>
          <w:rFonts w:ascii="Arial" w:hAnsi="Arial" w:cs="Arial"/>
          <w:b/>
          <w:color w:val="FF0000"/>
          <w:sz w:val="16"/>
          <w:szCs w:val="16"/>
        </w:rPr>
        <w:t>llständigen Unterlagen an das Schulamt zu senden.</w:t>
      </w:r>
    </w:p>
    <w:p w:rsidR="00AA14D4" w:rsidRPr="00AF0834" w:rsidRDefault="00AA14D4" w:rsidP="00402AEE">
      <w:pPr>
        <w:tabs>
          <w:tab w:val="left" w:pos="709"/>
        </w:tabs>
        <w:rPr>
          <w:rFonts w:ascii="Arial" w:hAnsi="Arial" w:cs="Arial"/>
          <w:b/>
          <w:szCs w:val="24"/>
        </w:rPr>
      </w:pPr>
    </w:p>
    <w:p w:rsidR="00AA14D4" w:rsidRDefault="00AA14D4" w:rsidP="00847EA7">
      <w:pPr>
        <w:rPr>
          <w:rFonts w:ascii="Arial" w:hAnsi="Arial" w:cs="Arial"/>
          <w:sz w:val="22"/>
          <w:szCs w:val="22"/>
        </w:rPr>
      </w:pPr>
      <w:r w:rsidRPr="00210319">
        <w:rPr>
          <w:rFonts w:ascii="Arial" w:hAnsi="Arial" w:cs="Arial"/>
          <w:sz w:val="22"/>
          <w:szCs w:val="22"/>
        </w:rPr>
        <w:t>Sehr geehrte Damen und Herren,</w:t>
      </w:r>
    </w:p>
    <w:p w:rsidR="00AA14D4" w:rsidRPr="00210319" w:rsidRDefault="00AA14D4" w:rsidP="00847EA7">
      <w:pPr>
        <w:rPr>
          <w:rFonts w:ascii="Arial" w:hAnsi="Arial" w:cs="Arial"/>
          <w:sz w:val="22"/>
          <w:szCs w:val="22"/>
        </w:rPr>
      </w:pPr>
    </w:p>
    <w:p w:rsidR="00AA14D4" w:rsidRPr="00FF1BB2" w:rsidRDefault="00AA14D4" w:rsidP="00847EA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FF1BB2">
        <w:rPr>
          <w:rFonts w:ascii="Arial" w:hAnsi="Arial" w:cs="Arial"/>
          <w:sz w:val="22"/>
          <w:szCs w:val="22"/>
        </w:rPr>
        <w:t>in der Anlage übersenden wir Ihnen die Unterlagen des F</w:t>
      </w:r>
      <w:r>
        <w:rPr>
          <w:rFonts w:ascii="Arial" w:hAnsi="Arial" w:cs="Arial"/>
          <w:sz w:val="22"/>
          <w:szCs w:val="22"/>
        </w:rPr>
        <w:t xml:space="preserve">eststellungsverfahrens für die </w:t>
      </w:r>
      <w:r w:rsidRPr="00FF1BB2">
        <w:rPr>
          <w:rFonts w:ascii="Arial" w:hAnsi="Arial" w:cs="Arial"/>
          <w:sz w:val="22"/>
          <w:szCs w:val="22"/>
        </w:rPr>
        <w:t>Schülerin/</w:t>
      </w:r>
      <w:r>
        <w:rPr>
          <w:rFonts w:ascii="Arial" w:hAnsi="Arial" w:cs="Arial"/>
          <w:sz w:val="22"/>
          <w:szCs w:val="22"/>
        </w:rPr>
        <w:t xml:space="preserve">den </w:t>
      </w:r>
      <w:r w:rsidRPr="00FF1BB2">
        <w:rPr>
          <w:rFonts w:ascii="Arial" w:hAnsi="Arial" w:cs="Arial"/>
          <w:sz w:val="22"/>
          <w:szCs w:val="22"/>
        </w:rPr>
        <w:t>Schüler mit der Bitte um Entscheidung.</w:t>
      </w:r>
    </w:p>
    <w:p w:rsidR="00AA14D4" w:rsidRDefault="00AA14D4" w:rsidP="0027679F">
      <w:pPr>
        <w:tabs>
          <w:tab w:val="left" w:pos="709"/>
        </w:tabs>
        <w:rPr>
          <w:rFonts w:ascii="Arial" w:hAnsi="Arial" w:cs="Arial"/>
          <w:sz w:val="20"/>
        </w:rPr>
      </w:pPr>
    </w:p>
    <w:p w:rsidR="00AA14D4" w:rsidRDefault="00AA14D4" w:rsidP="0027679F">
      <w:pPr>
        <w:tabs>
          <w:tab w:val="left" w:pos="709"/>
        </w:tabs>
        <w:rPr>
          <w:rFonts w:ascii="Arial" w:hAnsi="Arial" w:cs="Arial"/>
          <w:sz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67"/>
        <w:gridCol w:w="4820"/>
        <w:gridCol w:w="567"/>
        <w:gridCol w:w="425"/>
        <w:gridCol w:w="709"/>
        <w:gridCol w:w="2409"/>
      </w:tblGrid>
      <w:tr w:rsidR="00AA14D4" w:rsidTr="0021641E">
        <w:tc>
          <w:tcPr>
            <w:tcW w:w="212" w:type="dxa"/>
          </w:tcPr>
          <w:p w:rsidR="00AA14D4" w:rsidRDefault="00AA14D4" w:rsidP="00C63B32">
            <w:pPr>
              <w:rPr>
                <w:rFonts w:ascii="Arial" w:hAnsi="Arial" w:cs="Arial"/>
                <w:u w:val="single"/>
              </w:rPr>
            </w:pPr>
          </w:p>
        </w:tc>
        <w:bookmarkStart w:id="2" w:name="Text1"/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AA14D4" w:rsidRDefault="00AA14D4" w:rsidP="00C63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A14D4" w:rsidRDefault="00AA14D4" w:rsidP="00C63B3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geb. am</w:t>
            </w:r>
          </w:p>
        </w:tc>
        <w:bookmarkStart w:id="3" w:name="Text2"/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AA14D4" w:rsidRDefault="00AA14D4" w:rsidP="00C63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AA14D4" w:rsidTr="0021641E">
        <w:tc>
          <w:tcPr>
            <w:tcW w:w="779" w:type="dxa"/>
            <w:gridSpan w:val="2"/>
          </w:tcPr>
          <w:p w:rsidR="00AA14D4" w:rsidRDefault="00AA14D4" w:rsidP="00C63B3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387" w:type="dxa"/>
            <w:gridSpan w:val="2"/>
          </w:tcPr>
          <w:p w:rsidR="00AA14D4" w:rsidRDefault="00AA14D4" w:rsidP="00C63B3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sz w:val="16"/>
              </w:rPr>
              <w:t>Name, Vorname</w:t>
            </w:r>
          </w:p>
        </w:tc>
        <w:tc>
          <w:tcPr>
            <w:tcW w:w="1134" w:type="dxa"/>
            <w:gridSpan w:val="2"/>
          </w:tcPr>
          <w:p w:rsidR="00AA14D4" w:rsidRDefault="00AA14D4" w:rsidP="00C63B3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2409" w:type="dxa"/>
          </w:tcPr>
          <w:p w:rsidR="00AA14D4" w:rsidRDefault="00AA14D4" w:rsidP="00C63B3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AA14D4" w:rsidRDefault="00AA14D4">
      <w:pPr>
        <w:rPr>
          <w:rFonts w:ascii="Arial" w:hAnsi="Arial" w:cs="Arial"/>
          <w:sz w:val="20"/>
        </w:rPr>
      </w:pPr>
    </w:p>
    <w:p w:rsidR="00AA14D4" w:rsidRDefault="00AA14D4" w:rsidP="00210319">
      <w:pPr>
        <w:numPr>
          <w:ilvl w:val="12"/>
          <w:numId w:val="0"/>
        </w:numPr>
        <w:spacing w:line="200" w:lineRule="exact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7087"/>
      </w:tblGrid>
      <w:tr w:rsidR="00AA14D4" w:rsidTr="0063612C">
        <w:trPr>
          <w:trHeight w:hRule="exact" w:val="300"/>
        </w:trPr>
        <w:tc>
          <w:tcPr>
            <w:tcW w:w="2623" w:type="dxa"/>
          </w:tcPr>
          <w:p w:rsidR="00AA14D4" w:rsidRPr="00586268" w:rsidRDefault="00AA14D4" w:rsidP="002103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586268">
              <w:rPr>
                <w:rFonts w:ascii="Arial" w:hAnsi="Arial" w:cs="Arial"/>
                <w:sz w:val="22"/>
              </w:rPr>
              <w:t>Entscheidungsvorschlag: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AA14D4" w:rsidRDefault="00AA14D4" w:rsidP="002103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AA14D4" w:rsidRDefault="00AA14D4" w:rsidP="00210319">
      <w:pPr>
        <w:numPr>
          <w:ilvl w:val="12"/>
          <w:numId w:val="0"/>
        </w:numPr>
        <w:spacing w:line="200" w:lineRule="exact"/>
        <w:jc w:val="both"/>
        <w:rPr>
          <w:rFonts w:ascii="Arial" w:hAnsi="Arial" w:cs="Arial"/>
        </w:rPr>
      </w:pPr>
    </w:p>
    <w:p w:rsidR="00AA14D4" w:rsidRDefault="00AA14D4" w:rsidP="00210319">
      <w:pPr>
        <w:numPr>
          <w:ilvl w:val="12"/>
          <w:numId w:val="0"/>
        </w:numPr>
        <w:spacing w:line="200" w:lineRule="exact"/>
        <w:jc w:val="both"/>
        <w:rPr>
          <w:rFonts w:ascii="Arial" w:hAnsi="Arial" w:cs="Arial"/>
        </w:rPr>
      </w:pPr>
    </w:p>
    <w:p w:rsidR="00AA14D4" w:rsidRDefault="00AA14D4" w:rsidP="002103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 xml:space="preserve">( </w:t>
      </w:r>
      <w:bookmarkStart w:id="4" w:name="Text22"/>
      <w:r>
        <w:rPr>
          <w:rFonts w:ascii="Arial" w:hAnsi="Arial" w:cs="Arial"/>
          <w:b/>
          <w:caps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b/>
          <w:cap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caps/>
          <w:sz w:val="22"/>
          <w:szCs w:val="22"/>
        </w:rPr>
      </w:r>
      <w:r>
        <w:rPr>
          <w:rFonts w:ascii="Arial" w:hAnsi="Arial" w:cs="Arial"/>
          <w:b/>
          <w:caps/>
          <w:sz w:val="22"/>
          <w:szCs w:val="22"/>
        </w:rPr>
        <w:fldChar w:fldCharType="separate"/>
      </w:r>
      <w:r>
        <w:rPr>
          <w:rFonts w:ascii="Arial" w:hAnsi="Arial" w:cs="Arial"/>
          <w:b/>
          <w:caps/>
          <w:noProof/>
          <w:sz w:val="22"/>
          <w:szCs w:val="22"/>
        </w:rPr>
        <w:t> </w:t>
      </w:r>
      <w:r>
        <w:rPr>
          <w:rFonts w:ascii="Arial" w:hAnsi="Arial" w:cs="Arial"/>
          <w:b/>
          <w:caps/>
          <w:sz w:val="22"/>
          <w:szCs w:val="22"/>
        </w:rPr>
        <w:fldChar w:fldCharType="end"/>
      </w:r>
      <w:bookmarkEnd w:id="4"/>
      <w:r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Entscheidungsvorschlag ist einvernehmlich.</w:t>
      </w:r>
      <w:r w:rsidRPr="00210319">
        <w:rPr>
          <w:rFonts w:ascii="Arial" w:hAnsi="Arial" w:cs="Arial"/>
          <w:sz w:val="20"/>
        </w:rPr>
        <w:t xml:space="preserve"> </w:t>
      </w:r>
    </w:p>
    <w:p w:rsidR="00AA14D4" w:rsidRDefault="00AA14D4" w:rsidP="00210319">
      <w:pPr>
        <w:rPr>
          <w:rFonts w:ascii="Arial" w:hAnsi="Arial" w:cs="Arial"/>
          <w:sz w:val="20"/>
        </w:rPr>
      </w:pPr>
    </w:p>
    <w:p w:rsidR="00AA14D4" w:rsidRPr="00210319" w:rsidRDefault="00AA14D4" w:rsidP="00FB5CDD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210319">
        <w:rPr>
          <w:rFonts w:ascii="Arial" w:hAnsi="Arial" w:cs="Arial"/>
          <w:sz w:val="22"/>
          <w:szCs w:val="22"/>
        </w:rPr>
        <w:t xml:space="preserve">on den Eltern gewünschter Förderort </w:t>
      </w:r>
    </w:p>
    <w:p w:rsidR="00AA14D4" w:rsidRDefault="00AA14D4" w:rsidP="00FB5CDD">
      <w:pPr>
        <w:ind w:firstLine="708"/>
        <w:rPr>
          <w:rFonts w:ascii="Arial" w:hAnsi="Arial" w:cs="Arial"/>
          <w:sz w:val="22"/>
          <w:szCs w:val="22"/>
        </w:rPr>
      </w:pPr>
      <w:r w:rsidRPr="00210319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319">
        <w:rPr>
          <w:rFonts w:ascii="Arial" w:hAnsi="Arial" w:cs="Arial"/>
          <w:sz w:val="22"/>
          <w:szCs w:val="22"/>
        </w:rPr>
        <w:instrText xml:space="preserve"> FORMCHECKBOX </w:instrText>
      </w:r>
      <w:r w:rsidR="00757592">
        <w:rPr>
          <w:rFonts w:ascii="Arial" w:hAnsi="Arial" w:cs="Arial"/>
          <w:sz w:val="22"/>
          <w:szCs w:val="22"/>
        </w:rPr>
      </w:r>
      <w:r w:rsidR="00757592">
        <w:rPr>
          <w:rFonts w:ascii="Arial" w:hAnsi="Arial" w:cs="Arial"/>
          <w:sz w:val="22"/>
          <w:szCs w:val="22"/>
        </w:rPr>
        <w:fldChar w:fldCharType="separate"/>
      </w:r>
      <w:r w:rsidRPr="00210319">
        <w:rPr>
          <w:rFonts w:ascii="Arial" w:hAnsi="Arial" w:cs="Arial"/>
          <w:sz w:val="22"/>
          <w:szCs w:val="22"/>
        </w:rPr>
        <w:fldChar w:fldCharType="end"/>
      </w:r>
      <w:r w:rsidRPr="00210319">
        <w:rPr>
          <w:rFonts w:ascii="Arial" w:hAnsi="Arial" w:cs="Arial"/>
          <w:sz w:val="22"/>
          <w:szCs w:val="22"/>
        </w:rPr>
        <w:t xml:space="preserve">  allgemeine Schule</w:t>
      </w:r>
      <w:r w:rsidRPr="00210319">
        <w:rPr>
          <w:rFonts w:ascii="Arial" w:hAnsi="Arial" w:cs="Arial"/>
          <w:sz w:val="22"/>
          <w:szCs w:val="22"/>
        </w:rPr>
        <w:tab/>
      </w:r>
      <w:r w:rsidRPr="00210319">
        <w:rPr>
          <w:rFonts w:ascii="Arial" w:hAnsi="Arial" w:cs="Arial"/>
          <w:sz w:val="22"/>
          <w:szCs w:val="22"/>
        </w:rPr>
        <w:tab/>
      </w:r>
      <w:r w:rsidRPr="00210319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319">
        <w:rPr>
          <w:rFonts w:ascii="Arial" w:hAnsi="Arial" w:cs="Arial"/>
          <w:sz w:val="22"/>
          <w:szCs w:val="22"/>
        </w:rPr>
        <w:instrText xml:space="preserve"> FORMCHECKBOX </w:instrText>
      </w:r>
      <w:r w:rsidR="00757592">
        <w:rPr>
          <w:rFonts w:ascii="Arial" w:hAnsi="Arial" w:cs="Arial"/>
          <w:sz w:val="22"/>
          <w:szCs w:val="22"/>
        </w:rPr>
      </w:r>
      <w:r w:rsidR="00757592">
        <w:rPr>
          <w:rFonts w:ascii="Arial" w:hAnsi="Arial" w:cs="Arial"/>
          <w:sz w:val="22"/>
          <w:szCs w:val="22"/>
        </w:rPr>
        <w:fldChar w:fldCharType="separate"/>
      </w:r>
      <w:r w:rsidRPr="00210319">
        <w:rPr>
          <w:rFonts w:ascii="Arial" w:hAnsi="Arial" w:cs="Arial"/>
          <w:sz w:val="22"/>
          <w:szCs w:val="22"/>
        </w:rPr>
        <w:fldChar w:fldCharType="end"/>
      </w:r>
      <w:r w:rsidRPr="00210319">
        <w:rPr>
          <w:rFonts w:ascii="Arial" w:hAnsi="Arial" w:cs="Arial"/>
          <w:sz w:val="22"/>
          <w:szCs w:val="22"/>
        </w:rPr>
        <w:t xml:space="preserve">  Förderschule</w:t>
      </w:r>
    </w:p>
    <w:tbl>
      <w:tblPr>
        <w:tblW w:w="8930" w:type="dxa"/>
        <w:tblInd w:w="817" w:type="dxa"/>
        <w:tblLook w:val="00A0" w:firstRow="1" w:lastRow="0" w:firstColumn="1" w:lastColumn="0" w:noHBand="0" w:noVBand="0"/>
      </w:tblPr>
      <w:tblGrid>
        <w:gridCol w:w="2268"/>
        <w:gridCol w:w="6662"/>
      </w:tblGrid>
      <w:tr w:rsidR="00AA14D4" w:rsidRPr="00FB5CDD" w:rsidTr="00952479">
        <w:trPr>
          <w:trHeight w:val="403"/>
        </w:trPr>
        <w:tc>
          <w:tcPr>
            <w:tcW w:w="2268" w:type="dxa"/>
            <w:vAlign w:val="center"/>
          </w:tcPr>
          <w:p w:rsidR="00AA14D4" w:rsidRPr="00952479" w:rsidRDefault="00AA14D4" w:rsidP="00952479">
            <w:pPr>
              <w:tabs>
                <w:tab w:val="left" w:pos="4111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A14D4" w:rsidRPr="00952479" w:rsidRDefault="00AA14D4" w:rsidP="00952479">
            <w:pPr>
              <w:tabs>
                <w:tab w:val="left" w:pos="4111"/>
                <w:tab w:val="left" w:pos="6521"/>
              </w:tabs>
              <w:rPr>
                <w:rFonts w:ascii="Arial" w:hAnsi="Arial" w:cs="Arial"/>
              </w:rPr>
            </w:pPr>
            <w:r w:rsidRPr="00952479">
              <w:rPr>
                <w:rFonts w:ascii="Arial" w:hAnsi="Arial" w:cs="Arial"/>
                <w:sz w:val="22"/>
              </w:rPr>
              <w:t>Gewünschte Schule: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AA14D4" w:rsidRPr="00952479" w:rsidRDefault="00AA14D4" w:rsidP="00952479">
            <w:pPr>
              <w:tabs>
                <w:tab w:val="left" w:pos="4111"/>
                <w:tab w:val="left" w:pos="6521"/>
              </w:tabs>
              <w:spacing w:line="276" w:lineRule="auto"/>
              <w:rPr>
                <w:rFonts w:ascii="Arial" w:hAnsi="Arial" w:cs="Arial"/>
              </w:rPr>
            </w:pPr>
            <w:r w:rsidRPr="0095247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5247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952479">
              <w:rPr>
                <w:rFonts w:ascii="Arial" w:hAnsi="Arial" w:cs="Arial"/>
                <w:b/>
                <w:szCs w:val="24"/>
              </w:rPr>
            </w:r>
            <w:r w:rsidRPr="0095247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95247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95247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95247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95247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95247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95247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:rsidR="00AA14D4" w:rsidRPr="00210319" w:rsidRDefault="00AA14D4" w:rsidP="00210319">
      <w:pPr>
        <w:ind w:firstLine="708"/>
        <w:rPr>
          <w:rFonts w:ascii="Arial" w:hAnsi="Arial" w:cs="Arial"/>
          <w:sz w:val="22"/>
          <w:szCs w:val="22"/>
        </w:rPr>
      </w:pPr>
    </w:p>
    <w:p w:rsidR="00AA14D4" w:rsidRDefault="00AA14D4" w:rsidP="00210319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14D4" w:rsidRDefault="00AA14D4" w:rsidP="0021031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b/>
          <w:caps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b/>
          <w:cap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caps/>
          <w:sz w:val="22"/>
          <w:szCs w:val="22"/>
        </w:rPr>
      </w:r>
      <w:r>
        <w:rPr>
          <w:rFonts w:ascii="Arial" w:hAnsi="Arial" w:cs="Arial"/>
          <w:b/>
          <w:caps/>
          <w:sz w:val="22"/>
          <w:szCs w:val="22"/>
        </w:rPr>
        <w:fldChar w:fldCharType="separate"/>
      </w:r>
      <w:r>
        <w:rPr>
          <w:rFonts w:ascii="Arial" w:hAnsi="Arial" w:cs="Arial"/>
          <w:b/>
          <w:caps/>
          <w:noProof/>
          <w:sz w:val="22"/>
          <w:szCs w:val="22"/>
        </w:rPr>
        <w:t> </w:t>
      </w:r>
      <w:r>
        <w:rPr>
          <w:rFonts w:ascii="Arial" w:hAnsi="Arial" w:cs="Arial"/>
          <w:b/>
          <w:caps/>
          <w:sz w:val="22"/>
          <w:szCs w:val="22"/>
        </w:rPr>
        <w:fldChar w:fldCharType="end"/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 xml:space="preserve">Entscheidungsvorschlag wird von den Eltern </w:t>
      </w:r>
      <w:r>
        <w:rPr>
          <w:rFonts w:ascii="Arial" w:hAnsi="Arial" w:cs="Arial"/>
          <w:sz w:val="22"/>
          <w:szCs w:val="22"/>
          <w:u w:val="single"/>
        </w:rPr>
        <w:t>nicht</w:t>
      </w:r>
      <w:r>
        <w:rPr>
          <w:rFonts w:ascii="Arial" w:hAnsi="Arial" w:cs="Arial"/>
          <w:sz w:val="22"/>
          <w:szCs w:val="22"/>
        </w:rPr>
        <w:t xml:space="preserve"> mitgetragen.</w:t>
      </w:r>
    </w:p>
    <w:p w:rsidR="00AA14D4" w:rsidRDefault="00AA14D4" w:rsidP="0021031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Gespräch mit</w:t>
      </w:r>
      <w:r w:rsidR="00B2678A">
        <w:rPr>
          <w:rFonts w:ascii="Arial" w:hAnsi="Arial" w:cs="Arial"/>
          <w:sz w:val="22"/>
          <w:szCs w:val="22"/>
        </w:rPr>
        <w:t xml:space="preserve"> Schulaufsicht ist erforderlich/</w:t>
      </w:r>
      <w:r>
        <w:rPr>
          <w:rFonts w:ascii="Arial" w:hAnsi="Arial" w:cs="Arial"/>
          <w:sz w:val="22"/>
          <w:szCs w:val="22"/>
        </w:rPr>
        <w:t>gewünscht.</w:t>
      </w:r>
    </w:p>
    <w:p w:rsidR="00AA14D4" w:rsidRDefault="00AA14D4" w:rsidP="00210319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AA14D4" w:rsidRDefault="00AA14D4" w:rsidP="00210319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Weitere Hinweise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A14D4" w:rsidTr="005E401A">
        <w:trPr>
          <w:trHeight w:hRule="exact" w:val="1091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AA14D4" w:rsidRDefault="00AA14D4" w:rsidP="00210319">
            <w:pPr>
              <w:numPr>
                <w:ilvl w:val="12"/>
                <w:numId w:val="0"/>
              </w:num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A14D4" w:rsidRDefault="00AA14D4" w:rsidP="00210319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7"/>
        <w:gridCol w:w="839"/>
        <w:gridCol w:w="5350"/>
      </w:tblGrid>
      <w:tr w:rsidR="00AA14D4" w:rsidTr="00847EA7">
        <w:trPr>
          <w:trHeight w:hRule="exact" w:val="227"/>
        </w:trPr>
        <w:tc>
          <w:tcPr>
            <w:tcW w:w="3097" w:type="dxa"/>
            <w:tcBorders>
              <w:bottom w:val="single" w:sz="4" w:space="0" w:color="auto"/>
            </w:tcBorders>
          </w:tcPr>
          <w:p w:rsidR="00AA14D4" w:rsidRDefault="00AA14D4" w:rsidP="002103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</w:tcPr>
          <w:p w:rsidR="00AA14D4" w:rsidRDefault="00AA14D4" w:rsidP="002103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AA14D4" w:rsidRDefault="00AA14D4" w:rsidP="002103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</w:p>
        </w:tc>
      </w:tr>
      <w:tr w:rsidR="00AA14D4" w:rsidTr="00847EA7">
        <w:trPr>
          <w:trHeight w:hRule="exact" w:val="284"/>
        </w:trPr>
        <w:tc>
          <w:tcPr>
            <w:tcW w:w="3097" w:type="dxa"/>
            <w:tcBorders>
              <w:top w:val="single" w:sz="4" w:space="0" w:color="auto"/>
            </w:tcBorders>
          </w:tcPr>
          <w:p w:rsidR="00AA14D4" w:rsidRDefault="00AA14D4" w:rsidP="002103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839" w:type="dxa"/>
          </w:tcPr>
          <w:p w:rsidR="00AA14D4" w:rsidRDefault="00AA14D4" w:rsidP="002103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AA14D4" w:rsidRDefault="00AA14D4" w:rsidP="00847EA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694344">
              <w:rPr>
                <w:rFonts w:ascii="Arial" w:hAnsi="Arial" w:cs="Arial"/>
                <w:sz w:val="18"/>
                <w:szCs w:val="18"/>
              </w:rPr>
              <w:t>der Gutachterinnen/</w:t>
            </w:r>
            <w:r w:rsidRPr="00FF1BB2">
              <w:rPr>
                <w:rFonts w:ascii="Arial" w:hAnsi="Arial" w:cs="Arial"/>
                <w:sz w:val="18"/>
                <w:szCs w:val="18"/>
              </w:rPr>
              <w:t>Gutachter</w:t>
            </w:r>
          </w:p>
        </w:tc>
      </w:tr>
    </w:tbl>
    <w:p w:rsidR="00AA14D4" w:rsidRDefault="00AA14D4">
      <w:pPr>
        <w:rPr>
          <w:rFonts w:ascii="Arial" w:hAnsi="Arial" w:cs="Arial"/>
          <w:sz w:val="18"/>
          <w:szCs w:val="18"/>
        </w:rPr>
      </w:pPr>
    </w:p>
    <w:p w:rsidR="00780A22" w:rsidRPr="00402AEE" w:rsidRDefault="00780A22">
      <w:pPr>
        <w:rPr>
          <w:rFonts w:ascii="Arial" w:hAnsi="Arial" w:cs="Arial"/>
          <w:sz w:val="18"/>
          <w:szCs w:val="18"/>
        </w:rPr>
      </w:pPr>
    </w:p>
    <w:p w:rsidR="00780A22" w:rsidRPr="00402AEE" w:rsidRDefault="0063612C" w:rsidP="006361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Gesehen und weitergeleitet:</w:t>
      </w:r>
      <w:r w:rsidR="00402AEE">
        <w:rPr>
          <w:rFonts w:ascii="Arial" w:hAnsi="Arial" w:cs="Arial"/>
          <w:sz w:val="18"/>
          <w:szCs w:val="18"/>
        </w:rPr>
        <w:t xml:space="preserve">     </w:t>
      </w:r>
      <w:r w:rsidR="00402AEE" w:rsidRPr="00402AEE">
        <w:rPr>
          <w:rFonts w:ascii="Arial" w:hAnsi="Arial" w:cs="Arial"/>
          <w:sz w:val="18"/>
          <w:szCs w:val="18"/>
        </w:rPr>
        <w:t>_______________________________________________</w:t>
      </w:r>
      <w:r w:rsidR="00402AEE">
        <w:rPr>
          <w:rFonts w:ascii="Arial" w:hAnsi="Arial" w:cs="Arial"/>
          <w:sz w:val="18"/>
          <w:szCs w:val="18"/>
        </w:rPr>
        <w:t>_____</w:t>
      </w:r>
    </w:p>
    <w:p w:rsidR="00402AEE" w:rsidRPr="00402AEE" w:rsidRDefault="006361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02AEE" w:rsidRPr="00402AEE">
        <w:rPr>
          <w:rFonts w:ascii="Arial" w:hAnsi="Arial" w:cs="Arial"/>
          <w:sz w:val="18"/>
          <w:szCs w:val="18"/>
        </w:rPr>
        <w:tab/>
      </w:r>
      <w:r w:rsidR="00402AEE" w:rsidRPr="00402A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02AEE" w:rsidRPr="00402AEE">
        <w:rPr>
          <w:rFonts w:ascii="Arial" w:hAnsi="Arial" w:cs="Arial"/>
          <w:sz w:val="18"/>
          <w:szCs w:val="18"/>
        </w:rPr>
        <w:t>Unterschrift</w:t>
      </w:r>
      <w:r w:rsidR="00694344">
        <w:rPr>
          <w:rFonts w:ascii="Arial" w:hAnsi="Arial" w:cs="Arial"/>
          <w:sz w:val="18"/>
          <w:szCs w:val="18"/>
        </w:rPr>
        <w:t xml:space="preserve">  </w:t>
      </w:r>
      <w:r w:rsidR="00402AEE" w:rsidRPr="00402AEE">
        <w:rPr>
          <w:rFonts w:ascii="Arial" w:hAnsi="Arial" w:cs="Arial"/>
          <w:sz w:val="18"/>
          <w:szCs w:val="18"/>
        </w:rPr>
        <w:t>Schulleitung</w:t>
      </w:r>
    </w:p>
    <w:sectPr w:rsidR="00402AEE" w:rsidRPr="00402AEE" w:rsidSect="003E3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06" w:rsidRDefault="00513E06" w:rsidP="003E3127">
      <w:r>
        <w:separator/>
      </w:r>
    </w:p>
  </w:endnote>
  <w:endnote w:type="continuationSeparator" w:id="0">
    <w:p w:rsidR="00513E06" w:rsidRDefault="00513E06" w:rsidP="003E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92" w:rsidRDefault="0075759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92" w:rsidRPr="00757592" w:rsidRDefault="00757592" w:rsidP="00757592">
    <w:pPr>
      <w:pStyle w:val="Fuzeile"/>
      <w:jc w:val="right"/>
      <w:rPr>
        <w:sz w:val="16"/>
        <w:szCs w:val="16"/>
      </w:rPr>
    </w:pPr>
    <w:bookmarkStart w:id="5" w:name="_GoBack"/>
    <w:r w:rsidRPr="00757592">
      <w:rPr>
        <w:sz w:val="16"/>
        <w:szCs w:val="16"/>
      </w:rPr>
      <w:t>Stand: 11/16</w:t>
    </w:r>
  </w:p>
  <w:bookmarkEnd w:id="5"/>
  <w:p w:rsidR="00AA14D4" w:rsidRPr="003E3127" w:rsidRDefault="00AA14D4" w:rsidP="003E3127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92" w:rsidRDefault="007575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06" w:rsidRDefault="00513E06" w:rsidP="003E3127">
      <w:r>
        <w:separator/>
      </w:r>
    </w:p>
  </w:footnote>
  <w:footnote w:type="continuationSeparator" w:id="0">
    <w:p w:rsidR="00513E06" w:rsidRDefault="00513E06" w:rsidP="003E3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92" w:rsidRDefault="0075759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92" w:rsidRDefault="0075759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92" w:rsidRDefault="0075759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FB00D56"/>
    <w:multiLevelType w:val="singleLevel"/>
    <w:tmpl w:val="80E68AB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2">
    <w:nsid w:val="12B32336"/>
    <w:multiLevelType w:val="singleLevel"/>
    <w:tmpl w:val="016E23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C2612E4"/>
    <w:multiLevelType w:val="singleLevel"/>
    <w:tmpl w:val="B608F8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7D43C6F"/>
    <w:multiLevelType w:val="hybridMultilevel"/>
    <w:tmpl w:val="AD7848E2"/>
    <w:lvl w:ilvl="0" w:tplc="EAFC4CC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2DED2847"/>
    <w:multiLevelType w:val="singleLevel"/>
    <w:tmpl w:val="B2420B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A1"/>
    <w:rsid w:val="00036798"/>
    <w:rsid w:val="00072897"/>
    <w:rsid w:val="00096D0E"/>
    <w:rsid w:val="0010365E"/>
    <w:rsid w:val="0014548A"/>
    <w:rsid w:val="00187281"/>
    <w:rsid w:val="001945D5"/>
    <w:rsid w:val="001A3162"/>
    <w:rsid w:val="001D0F27"/>
    <w:rsid w:val="00210319"/>
    <w:rsid w:val="0021641E"/>
    <w:rsid w:val="0027679F"/>
    <w:rsid w:val="00277E00"/>
    <w:rsid w:val="002E7688"/>
    <w:rsid w:val="002F2ADA"/>
    <w:rsid w:val="002F48AA"/>
    <w:rsid w:val="003034B3"/>
    <w:rsid w:val="003467EC"/>
    <w:rsid w:val="003A09DA"/>
    <w:rsid w:val="003E17F8"/>
    <w:rsid w:val="003E3127"/>
    <w:rsid w:val="00402AEE"/>
    <w:rsid w:val="00423201"/>
    <w:rsid w:val="0044360E"/>
    <w:rsid w:val="00451A76"/>
    <w:rsid w:val="00457F90"/>
    <w:rsid w:val="0046690F"/>
    <w:rsid w:val="004716E4"/>
    <w:rsid w:val="004B0A34"/>
    <w:rsid w:val="004F405C"/>
    <w:rsid w:val="00513E06"/>
    <w:rsid w:val="005409A1"/>
    <w:rsid w:val="00551D86"/>
    <w:rsid w:val="00586268"/>
    <w:rsid w:val="005932BA"/>
    <w:rsid w:val="005A09A2"/>
    <w:rsid w:val="005E2644"/>
    <w:rsid w:val="005E401A"/>
    <w:rsid w:val="0060476C"/>
    <w:rsid w:val="0063612C"/>
    <w:rsid w:val="00644E98"/>
    <w:rsid w:val="006779B9"/>
    <w:rsid w:val="00681EA3"/>
    <w:rsid w:val="00694344"/>
    <w:rsid w:val="006C7C8E"/>
    <w:rsid w:val="007343C1"/>
    <w:rsid w:val="00757592"/>
    <w:rsid w:val="00761EDC"/>
    <w:rsid w:val="00780A22"/>
    <w:rsid w:val="00792AC9"/>
    <w:rsid w:val="007B1EBC"/>
    <w:rsid w:val="007B79FB"/>
    <w:rsid w:val="007C0AFA"/>
    <w:rsid w:val="007C4556"/>
    <w:rsid w:val="007F7636"/>
    <w:rsid w:val="00825B8C"/>
    <w:rsid w:val="0084359C"/>
    <w:rsid w:val="00847EA7"/>
    <w:rsid w:val="00872F95"/>
    <w:rsid w:val="0088358C"/>
    <w:rsid w:val="00886B3B"/>
    <w:rsid w:val="0088755F"/>
    <w:rsid w:val="008B257A"/>
    <w:rsid w:val="008E60DE"/>
    <w:rsid w:val="008F3240"/>
    <w:rsid w:val="008F51E0"/>
    <w:rsid w:val="00904171"/>
    <w:rsid w:val="00944F37"/>
    <w:rsid w:val="009505DA"/>
    <w:rsid w:val="00952479"/>
    <w:rsid w:val="00953222"/>
    <w:rsid w:val="00996ECC"/>
    <w:rsid w:val="009B00AD"/>
    <w:rsid w:val="009B7ADC"/>
    <w:rsid w:val="009D277C"/>
    <w:rsid w:val="00A400B0"/>
    <w:rsid w:val="00A509B2"/>
    <w:rsid w:val="00A602F5"/>
    <w:rsid w:val="00A71330"/>
    <w:rsid w:val="00AA14D4"/>
    <w:rsid w:val="00AC3408"/>
    <w:rsid w:val="00AF0834"/>
    <w:rsid w:val="00B2678A"/>
    <w:rsid w:val="00B31BDE"/>
    <w:rsid w:val="00B36746"/>
    <w:rsid w:val="00B508AD"/>
    <w:rsid w:val="00C01B0A"/>
    <w:rsid w:val="00C067AB"/>
    <w:rsid w:val="00C25695"/>
    <w:rsid w:val="00C25902"/>
    <w:rsid w:val="00C362D3"/>
    <w:rsid w:val="00C36731"/>
    <w:rsid w:val="00C63B32"/>
    <w:rsid w:val="00CA0E28"/>
    <w:rsid w:val="00CA3C01"/>
    <w:rsid w:val="00CA56E1"/>
    <w:rsid w:val="00CB2749"/>
    <w:rsid w:val="00CE6106"/>
    <w:rsid w:val="00CF1C23"/>
    <w:rsid w:val="00D167FA"/>
    <w:rsid w:val="00D612F4"/>
    <w:rsid w:val="00DE0DCA"/>
    <w:rsid w:val="00DF4C0F"/>
    <w:rsid w:val="00E02E1F"/>
    <w:rsid w:val="00E237DA"/>
    <w:rsid w:val="00E35E8E"/>
    <w:rsid w:val="00E438EC"/>
    <w:rsid w:val="00E43B25"/>
    <w:rsid w:val="00E8361E"/>
    <w:rsid w:val="00EF11D9"/>
    <w:rsid w:val="00F2701E"/>
    <w:rsid w:val="00F4346A"/>
    <w:rsid w:val="00F53CA9"/>
    <w:rsid w:val="00F85149"/>
    <w:rsid w:val="00FA10C3"/>
    <w:rsid w:val="00FA70A0"/>
    <w:rsid w:val="00FB1F5B"/>
    <w:rsid w:val="00FB5CDD"/>
    <w:rsid w:val="00FB5D6A"/>
    <w:rsid w:val="00FC3D5E"/>
    <w:rsid w:val="00FC6007"/>
    <w:rsid w:val="00FE485A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746"/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36746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uzeileZchn">
    <w:name w:val="Fußzeile Zchn"/>
    <w:link w:val="Fuzeile"/>
    <w:uiPriority w:val="99"/>
    <w:locked/>
    <w:rsid w:val="00847EA7"/>
    <w:rPr>
      <w:rFonts w:ascii="Arial" w:hAnsi="Arial" w:cs="Times New Roman"/>
      <w:sz w:val="24"/>
    </w:rPr>
  </w:style>
  <w:style w:type="paragraph" w:styleId="Funotentext">
    <w:name w:val="footnote text"/>
    <w:basedOn w:val="Standard"/>
    <w:link w:val="FunotentextZchn"/>
    <w:uiPriority w:val="99"/>
    <w:semiHidden/>
    <w:rsid w:val="00B36746"/>
    <w:rPr>
      <w:rFonts w:ascii="Arial" w:hAnsi="Arial"/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FE485A"/>
    <w:rPr>
      <w:rFonts w:ascii="Century Gothic" w:hAnsi="Century Gothic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99"/>
    <w:rsid w:val="00A5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46690F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466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669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E31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3E3127"/>
    <w:rPr>
      <w:rFonts w:ascii="Century Gothic" w:hAnsi="Century Gothic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746"/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36746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uzeileZchn">
    <w:name w:val="Fußzeile Zchn"/>
    <w:link w:val="Fuzeile"/>
    <w:uiPriority w:val="99"/>
    <w:locked/>
    <w:rsid w:val="00847EA7"/>
    <w:rPr>
      <w:rFonts w:ascii="Arial" w:hAnsi="Arial" w:cs="Times New Roman"/>
      <w:sz w:val="24"/>
    </w:rPr>
  </w:style>
  <w:style w:type="paragraph" w:styleId="Funotentext">
    <w:name w:val="footnote text"/>
    <w:basedOn w:val="Standard"/>
    <w:link w:val="FunotentextZchn"/>
    <w:uiPriority w:val="99"/>
    <w:semiHidden/>
    <w:rsid w:val="00B36746"/>
    <w:rPr>
      <w:rFonts w:ascii="Arial" w:hAnsi="Arial"/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FE485A"/>
    <w:rPr>
      <w:rFonts w:ascii="Century Gothic" w:hAnsi="Century Gothic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99"/>
    <w:rsid w:val="00A5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46690F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466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669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E31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3E3127"/>
    <w:rPr>
      <w:rFonts w:ascii="Century Gothic" w:hAnsi="Century Gothic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4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7BC85201</Template>
  <TotalTime>0</TotalTime>
  <Pages>1</Pages>
  <Words>140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 Bad Fredeburg</dc:creator>
  <cp:lastModifiedBy> Keil, Sabine</cp:lastModifiedBy>
  <cp:revision>2</cp:revision>
  <cp:lastPrinted>2016-02-18T15:16:00Z</cp:lastPrinted>
  <dcterms:created xsi:type="dcterms:W3CDTF">2016-12-05T10:41:00Z</dcterms:created>
  <dcterms:modified xsi:type="dcterms:W3CDTF">2016-12-05T10:41:00Z</dcterms:modified>
</cp:coreProperties>
</file>