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C4" w:rsidRPr="00E82A09" w:rsidRDefault="00870C39" w:rsidP="00D67759">
      <w:pPr>
        <w:ind w:firstLine="709"/>
        <w:jc w:val="center"/>
        <w:rPr>
          <w:rFonts w:ascii="Arial" w:hAnsi="Arial" w:cs="Arial"/>
          <w:b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-114300</wp:posOffset>
                </wp:positionV>
                <wp:extent cx="663575" cy="450850"/>
                <wp:effectExtent l="0" t="0" r="317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DC4" w:rsidRPr="001663FC" w:rsidRDefault="005E2DC4" w:rsidP="00D677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15pt;margin-top:-9pt;width:52.2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B4ggIAAA4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" stroked="f">
                <v:textbox>
                  <w:txbxContent>
                    <w:p w:rsidR="005E2DC4" w:rsidRPr="001663FC" w:rsidRDefault="005E2DC4" w:rsidP="00D6775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1.2</w:t>
                      </w:r>
                    </w:p>
                  </w:txbxContent>
                </v:textbox>
              </v:shape>
            </w:pict>
          </mc:Fallback>
        </mc:AlternateContent>
      </w:r>
    </w:p>
    <w:p w:rsidR="005E2DC4" w:rsidRPr="00D67759" w:rsidRDefault="005E2DC4" w:rsidP="00D67759">
      <w:pPr>
        <w:ind w:left="284" w:firstLine="284"/>
        <w:jc w:val="center"/>
        <w:rPr>
          <w:rFonts w:ascii="Arial" w:hAnsi="Arial" w:cs="Arial"/>
          <w:b/>
          <w:bCs/>
        </w:rPr>
      </w:pPr>
      <w:r w:rsidRPr="00D67759">
        <w:rPr>
          <w:rFonts w:ascii="Arial" w:hAnsi="Arial" w:cs="Arial"/>
          <w:b/>
          <w:bCs/>
        </w:rPr>
        <w:t>Begleitbogen</w:t>
      </w:r>
    </w:p>
    <w:p w:rsidR="005E2DC4" w:rsidRDefault="005E2DC4">
      <w:pPr>
        <w:rPr>
          <w:rFonts w:ascii="Arial" w:hAnsi="Arial" w:cs="Arial"/>
          <w:b/>
          <w:bCs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"/>
        <w:gridCol w:w="2760"/>
        <w:gridCol w:w="198"/>
        <w:gridCol w:w="1094"/>
        <w:gridCol w:w="2233"/>
        <w:gridCol w:w="630"/>
        <w:gridCol w:w="2067"/>
      </w:tblGrid>
      <w:tr w:rsidR="005E2DC4" w:rsidRPr="00A86AB5" w:rsidTr="00E91400">
        <w:trPr>
          <w:trHeight w:hRule="exact" w:val="284"/>
        </w:trPr>
        <w:tc>
          <w:tcPr>
            <w:tcW w:w="869" w:type="dxa"/>
            <w:vAlign w:val="center"/>
          </w:tcPr>
          <w:p w:rsidR="005E2DC4" w:rsidRPr="00A86AB5" w:rsidRDefault="005E2DC4">
            <w:pPr>
              <w:rPr>
                <w:rFonts w:ascii="Arial" w:hAnsi="Arial" w:cs="Arial"/>
                <w:iCs/>
              </w:rPr>
            </w:pPr>
            <w:r w:rsidRPr="00A86AB5">
              <w:rPr>
                <w:rFonts w:ascii="Arial" w:hAnsi="Arial" w:cs="Arial"/>
                <w:iCs/>
                <w:sz w:val="22"/>
                <w:szCs w:val="22"/>
              </w:rPr>
              <w:t>N</w:t>
            </w:r>
            <w:r w:rsidRPr="00A86AB5">
              <w:rPr>
                <w:rFonts w:ascii="Arial" w:hAnsi="Arial" w:cs="Arial"/>
                <w:sz w:val="22"/>
                <w:szCs w:val="22"/>
              </w:rPr>
              <w:t>am</w:t>
            </w:r>
            <w:r w:rsidRPr="00A86AB5">
              <w:rPr>
                <w:rFonts w:ascii="Arial" w:hAnsi="Arial" w:cs="Arial"/>
                <w:iCs/>
                <w:sz w:val="22"/>
                <w:szCs w:val="22"/>
              </w:rPr>
              <w:t>e:</w:t>
            </w:r>
          </w:p>
        </w:tc>
        <w:bookmarkStart w:id="0" w:name="Text3"/>
        <w:tc>
          <w:tcPr>
            <w:tcW w:w="2760" w:type="dxa"/>
            <w:tcBorders>
              <w:bottom w:val="dotted" w:sz="4" w:space="0" w:color="auto"/>
            </w:tcBorders>
          </w:tcPr>
          <w:p w:rsidR="005E2DC4" w:rsidRPr="00A86AB5" w:rsidRDefault="005E2DC4" w:rsidP="00C33C25">
            <w:pPr>
              <w:rPr>
                <w:rFonts w:ascii="Arial" w:hAnsi="Arial" w:cs="Arial"/>
                <w:b/>
                <w:bCs/>
              </w:rPr>
            </w:pP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33C25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3C25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3C25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3C25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C33C25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" w:type="dxa"/>
          </w:tcPr>
          <w:p w:rsidR="005E2DC4" w:rsidRPr="00A86AB5" w:rsidRDefault="005E2DC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094" w:type="dxa"/>
            <w:vAlign w:val="center"/>
          </w:tcPr>
          <w:p w:rsidR="005E2DC4" w:rsidRPr="00A86AB5" w:rsidRDefault="005E2DC4">
            <w:pPr>
              <w:pStyle w:val="berschrift1"/>
              <w:rPr>
                <w:i w:val="0"/>
              </w:rPr>
            </w:pPr>
            <w:r w:rsidRPr="00A86AB5">
              <w:rPr>
                <w:i w:val="0"/>
                <w:sz w:val="22"/>
                <w:szCs w:val="22"/>
              </w:rPr>
              <w:t>Vorname:</w:t>
            </w:r>
          </w:p>
        </w:tc>
        <w:bookmarkStart w:id="1" w:name="Text2"/>
        <w:tc>
          <w:tcPr>
            <w:tcW w:w="2233" w:type="dxa"/>
            <w:tcBorders>
              <w:bottom w:val="dotted" w:sz="4" w:space="0" w:color="auto"/>
            </w:tcBorders>
          </w:tcPr>
          <w:p w:rsidR="005E2DC4" w:rsidRPr="00A86AB5" w:rsidRDefault="005E2DC4">
            <w:pPr>
              <w:rPr>
                <w:rFonts w:ascii="Arial" w:hAnsi="Arial" w:cs="Arial"/>
                <w:b/>
                <w:bCs/>
              </w:rPr>
            </w:pP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30" w:type="dxa"/>
            <w:vAlign w:val="center"/>
          </w:tcPr>
          <w:p w:rsidR="005E2DC4" w:rsidRPr="00A86AB5" w:rsidRDefault="005E2DC4">
            <w:p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geb.</w:t>
            </w:r>
            <w:r w:rsidR="00E91400">
              <w:rPr>
                <w:rFonts w:ascii="Arial" w:hAnsi="Arial" w:cs="Arial"/>
                <w:sz w:val="22"/>
                <w:szCs w:val="22"/>
              </w:rPr>
              <w:t>:</w:t>
            </w:r>
            <w:r w:rsidRPr="00A86AB5">
              <w:rPr>
                <w:rFonts w:ascii="Arial" w:hAnsi="Arial" w:cs="Arial"/>
                <w:sz w:val="22"/>
                <w:szCs w:val="22"/>
              </w:rPr>
              <w:t xml:space="preserve"> am:</w:t>
            </w:r>
          </w:p>
        </w:tc>
        <w:bookmarkStart w:id="2" w:name="Text4"/>
        <w:tc>
          <w:tcPr>
            <w:tcW w:w="2067" w:type="dxa"/>
            <w:tcBorders>
              <w:bottom w:val="dotted" w:sz="4" w:space="0" w:color="auto"/>
            </w:tcBorders>
          </w:tcPr>
          <w:p w:rsidR="005E2DC4" w:rsidRPr="00A86AB5" w:rsidRDefault="005E2DC4">
            <w:p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5E2DC4" w:rsidRPr="00A86AB5" w:rsidRDefault="005E2DC4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930"/>
      </w:tblGrid>
      <w:tr w:rsidR="005E2DC4" w:rsidRPr="00A86AB5" w:rsidTr="00E91400">
        <w:tc>
          <w:tcPr>
            <w:tcW w:w="921" w:type="dxa"/>
          </w:tcPr>
          <w:p w:rsidR="005E2DC4" w:rsidRPr="00A86AB5" w:rsidRDefault="005E2DC4">
            <w:pPr>
              <w:rPr>
                <w:rFonts w:ascii="Arial" w:hAnsi="Arial" w:cs="Arial"/>
                <w:iCs/>
              </w:rPr>
            </w:pPr>
            <w:r w:rsidRPr="00A86AB5">
              <w:rPr>
                <w:rFonts w:ascii="Arial" w:hAnsi="Arial" w:cs="Arial"/>
                <w:iCs/>
                <w:sz w:val="22"/>
                <w:szCs w:val="22"/>
              </w:rPr>
              <w:t>Schul</w:t>
            </w:r>
            <w:r>
              <w:rPr>
                <w:rFonts w:ascii="Arial" w:hAnsi="Arial" w:cs="Arial"/>
                <w:iCs/>
                <w:sz w:val="22"/>
                <w:szCs w:val="22"/>
              </w:rPr>
              <w:t>e</w:t>
            </w:r>
            <w:r w:rsidR="00E91400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  <w:bookmarkStart w:id="3" w:name="Text45"/>
        <w:tc>
          <w:tcPr>
            <w:tcW w:w="8930" w:type="dxa"/>
            <w:tcBorders>
              <w:bottom w:val="dotted" w:sz="4" w:space="0" w:color="auto"/>
            </w:tcBorders>
          </w:tcPr>
          <w:p w:rsidR="005E2DC4" w:rsidRPr="00A86AB5" w:rsidRDefault="005E2DC4">
            <w:pPr>
              <w:rPr>
                <w:rFonts w:ascii="Arial" w:hAnsi="Arial" w:cs="Arial"/>
                <w:b/>
                <w:bCs/>
              </w:rPr>
            </w:pP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5E2DC4" w:rsidRDefault="005E2DC4" w:rsidP="00A23C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E2DC4" w:rsidRPr="00A86AB5" w:rsidRDefault="005E2DC4" w:rsidP="00A23C78">
      <w:pPr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673"/>
        <w:gridCol w:w="6804"/>
        <w:gridCol w:w="1701"/>
      </w:tblGrid>
      <w:tr w:rsidR="005E2DC4" w:rsidRPr="00A86AB5" w:rsidTr="001663FC">
        <w:trPr>
          <w:trHeight w:hRule="exact" w:val="340"/>
        </w:trPr>
        <w:tc>
          <w:tcPr>
            <w:tcW w:w="673" w:type="dxa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5E2DC4" w:rsidRPr="000B3504" w:rsidRDefault="005E2DC4" w:rsidP="0098411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0B3504">
              <w:rPr>
                <w:rFonts w:ascii="Arial" w:hAnsi="Arial" w:cs="Arial"/>
                <w:b/>
                <w:sz w:val="12"/>
                <w:szCs w:val="12"/>
              </w:rPr>
              <w:t>Formular</w:t>
            </w:r>
          </w:p>
        </w:tc>
        <w:tc>
          <w:tcPr>
            <w:tcW w:w="673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E2DC4" w:rsidRPr="00A86AB5" w:rsidRDefault="005E2DC4" w:rsidP="00A86AB5">
            <w:pPr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A86AB5">
              <w:rPr>
                <w:rFonts w:ascii="Arial" w:hAnsi="Arial" w:cs="Arial"/>
                <w:b/>
                <w:sz w:val="16"/>
                <w:szCs w:val="16"/>
              </w:rPr>
              <w:t>Inhalte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E2DC4" w:rsidRPr="00A86AB5" w:rsidRDefault="005E2DC4" w:rsidP="00A86A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6AB5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</w:tr>
      <w:tr w:rsidR="005E2DC4" w:rsidRPr="00DC04ED" w:rsidTr="001663FC">
        <w:trPr>
          <w:trHeight w:hRule="exact" w:val="567"/>
        </w:trPr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DC04ED">
            <w:pPr>
              <w:spacing w:before="120"/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0B3504">
            <w:pPr>
              <w:rPr>
                <w:rFonts w:ascii="Arial" w:hAnsi="Arial" w:cs="Arial"/>
                <w:b/>
              </w:rPr>
            </w:pPr>
            <w:r w:rsidRPr="00DC04E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804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5E2DC4" w:rsidRPr="00DC04ED" w:rsidRDefault="005E2DC4" w:rsidP="00DC04ED">
            <w:pPr>
              <w:spacing w:before="280"/>
              <w:ind w:left="113"/>
              <w:rPr>
                <w:rFonts w:ascii="Arial" w:hAnsi="Arial" w:cs="Arial"/>
                <w:b/>
                <w:u w:val="single"/>
              </w:rPr>
            </w:pPr>
            <w:r w:rsidRPr="00DC04ED">
              <w:rPr>
                <w:rFonts w:ascii="Arial" w:hAnsi="Arial" w:cs="Arial"/>
                <w:b/>
                <w:u w:val="single"/>
              </w:rPr>
              <w:t>Antragstellung</w:t>
            </w:r>
          </w:p>
        </w:tc>
        <w:tc>
          <w:tcPr>
            <w:tcW w:w="1701" w:type="dxa"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5E2DC4" w:rsidRPr="00DC04ED" w:rsidRDefault="005E2DC4" w:rsidP="00DC04ED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E2DC4" w:rsidRPr="00A86AB5" w:rsidTr="00DB78CB"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0B3504">
            <w:pPr>
              <w:ind w:left="170"/>
              <w:rPr>
                <w:rFonts w:ascii="Arial" w:hAnsi="Arial" w:cs="Arial"/>
                <w:b/>
              </w:rPr>
            </w:pPr>
            <w:r w:rsidRPr="000B3504">
              <w:rPr>
                <w:rFonts w:ascii="Arial" w:hAnsi="Arial" w:cs="Arial"/>
                <w:b/>
                <w:sz w:val="22"/>
                <w:szCs w:val="22"/>
              </w:rPr>
              <w:t xml:space="preserve">F. 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6804" w:type="dxa"/>
            <w:tcBorders>
              <w:top w:val="single" w:sz="2" w:space="0" w:color="auto"/>
            </w:tcBorders>
          </w:tcPr>
          <w:p w:rsidR="005E2DC4" w:rsidRPr="00A86AB5" w:rsidRDefault="005E2DC4" w:rsidP="00A23C78">
            <w:pPr>
              <w:ind w:left="113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 xml:space="preserve">Einleitung des Verfahrens gem. AO-SF </w:t>
            </w:r>
          </w:p>
        </w:tc>
        <w:bookmarkStart w:id="4" w:name="Text5"/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E2DC4" w:rsidRPr="00A86AB5" w:rsidTr="00DB78CB"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0B3504">
            <w:pPr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F.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6804" w:type="dxa"/>
            <w:tcBorders>
              <w:top w:val="single" w:sz="2" w:space="0" w:color="auto"/>
            </w:tcBorders>
          </w:tcPr>
          <w:p w:rsidR="005E2DC4" w:rsidRPr="00A86AB5" w:rsidRDefault="005E2DC4" w:rsidP="00A23C78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Begleitbogen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</w:p>
        </w:tc>
      </w:tr>
      <w:tr w:rsidR="005E2DC4" w:rsidRPr="00A86AB5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  <w:r w:rsidRPr="000B3504">
              <w:rPr>
                <w:rFonts w:ascii="Arial" w:hAnsi="Arial" w:cs="Arial"/>
                <w:b/>
                <w:sz w:val="22"/>
                <w:szCs w:val="22"/>
              </w:rPr>
              <w:t>F. 1.2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6804" w:type="dxa"/>
            <w:vAlign w:val="center"/>
          </w:tcPr>
          <w:p w:rsidR="005E2DC4" w:rsidRPr="009F420E" w:rsidRDefault="005E2DC4" w:rsidP="00A23C78">
            <w:pPr>
              <w:ind w:left="113"/>
              <w:rPr>
                <w:rFonts w:ascii="Arial" w:hAnsi="Arial" w:cs="Arial"/>
              </w:rPr>
            </w:pPr>
            <w:r w:rsidRPr="009F420E">
              <w:rPr>
                <w:rFonts w:ascii="Arial" w:hAnsi="Arial" w:cs="Arial"/>
                <w:sz w:val="22"/>
                <w:szCs w:val="22"/>
              </w:rPr>
              <w:t>Bogen für Schülerinnen und Schüler</w:t>
            </w:r>
          </w:p>
        </w:tc>
        <w:bookmarkStart w:id="5" w:name="Text6"/>
        <w:tc>
          <w:tcPr>
            <w:tcW w:w="1701" w:type="dxa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E2DC4" w:rsidRPr="00A86AB5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  <w:r w:rsidRPr="000B3504">
              <w:rPr>
                <w:rFonts w:ascii="Arial" w:hAnsi="Arial" w:cs="Arial"/>
                <w:b/>
                <w:sz w:val="22"/>
                <w:szCs w:val="22"/>
              </w:rPr>
              <w:t>F. 1.3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6804" w:type="dxa"/>
            <w:vAlign w:val="center"/>
          </w:tcPr>
          <w:p w:rsidR="005E2DC4" w:rsidRPr="009F420E" w:rsidRDefault="005E2DC4" w:rsidP="00A23C78">
            <w:pPr>
              <w:ind w:left="113"/>
              <w:rPr>
                <w:rFonts w:ascii="Arial" w:hAnsi="Arial" w:cs="Arial"/>
              </w:rPr>
            </w:pPr>
            <w:r w:rsidRPr="009F420E">
              <w:rPr>
                <w:rFonts w:ascii="Arial" w:hAnsi="Arial" w:cs="Arial"/>
                <w:sz w:val="22"/>
                <w:szCs w:val="22"/>
              </w:rPr>
              <w:t>Antrag der Eltern</w:t>
            </w:r>
          </w:p>
        </w:tc>
        <w:bookmarkStart w:id="6" w:name="Text8"/>
        <w:tc>
          <w:tcPr>
            <w:tcW w:w="1701" w:type="dxa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E2DC4" w:rsidRPr="00A86AB5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  <w:r w:rsidRPr="000B3504">
              <w:rPr>
                <w:rFonts w:ascii="Arial" w:hAnsi="Arial" w:cs="Arial"/>
                <w:b/>
                <w:sz w:val="22"/>
                <w:szCs w:val="22"/>
              </w:rPr>
              <w:t>F. 1.4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6804" w:type="dxa"/>
            <w:vAlign w:val="center"/>
          </w:tcPr>
          <w:p w:rsidR="005E2DC4" w:rsidRPr="009F420E" w:rsidRDefault="005E2DC4" w:rsidP="00A23C78">
            <w:pPr>
              <w:ind w:left="113"/>
              <w:rPr>
                <w:rFonts w:ascii="Arial" w:hAnsi="Arial" w:cs="Arial"/>
              </w:rPr>
            </w:pPr>
            <w:r w:rsidRPr="009F420E">
              <w:rPr>
                <w:rFonts w:ascii="Arial" w:hAnsi="Arial" w:cs="Arial"/>
                <w:sz w:val="22"/>
                <w:szCs w:val="22"/>
              </w:rPr>
              <w:t>Erklärung der Eltern bei Antrag durch die Schule</w:t>
            </w:r>
          </w:p>
        </w:tc>
        <w:tc>
          <w:tcPr>
            <w:tcW w:w="1701" w:type="dxa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DB78CB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DB78CB" w:rsidRDefault="005E2DC4" w:rsidP="000B3504">
            <w:pPr>
              <w:ind w:left="17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DB78CB" w:rsidRDefault="005E2DC4" w:rsidP="000B3504">
            <w:pPr>
              <w:rPr>
                <w:rFonts w:ascii="Arial" w:hAnsi="Arial" w:cs="Arial"/>
              </w:rPr>
            </w:pPr>
            <w:r w:rsidRPr="00DB78CB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04" w:type="dxa"/>
            <w:vAlign w:val="center"/>
          </w:tcPr>
          <w:p w:rsidR="005E2DC4" w:rsidRPr="00DB78CB" w:rsidRDefault="005E2DC4" w:rsidP="00D67759">
            <w:pPr>
              <w:ind w:left="113"/>
              <w:rPr>
                <w:rFonts w:ascii="Arial" w:hAnsi="Arial" w:cs="Arial"/>
                <w:b/>
              </w:rPr>
            </w:pPr>
            <w:r w:rsidRPr="00DB78CB">
              <w:rPr>
                <w:rFonts w:ascii="Arial" w:hAnsi="Arial" w:cs="Arial"/>
                <w:sz w:val="22"/>
                <w:szCs w:val="22"/>
              </w:rPr>
              <w:t>Bericht der zuständigen Schule</w:t>
            </w:r>
          </w:p>
        </w:tc>
        <w:tc>
          <w:tcPr>
            <w:tcW w:w="1701" w:type="dxa"/>
          </w:tcPr>
          <w:p w:rsidR="005E2DC4" w:rsidRPr="00DB78CB" w:rsidRDefault="005E2DC4">
            <w:pPr>
              <w:jc w:val="center"/>
              <w:rPr>
                <w:rFonts w:ascii="Arial" w:hAnsi="Arial" w:cs="Arial"/>
              </w:rPr>
            </w:pPr>
          </w:p>
        </w:tc>
      </w:tr>
      <w:tr w:rsidR="005E2DC4" w:rsidRPr="00A86AB5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1.6.1</w:t>
            </w:r>
          </w:p>
        </w:tc>
        <w:tc>
          <w:tcPr>
            <w:tcW w:w="6804" w:type="dxa"/>
          </w:tcPr>
          <w:p w:rsidR="005E2DC4" w:rsidRPr="00A86AB5" w:rsidRDefault="005E2DC4" w:rsidP="00A86A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Bericht</w:t>
            </w:r>
          </w:p>
        </w:tc>
        <w:bookmarkStart w:id="7" w:name="Text17"/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5E2DC4" w:rsidRPr="00A86AB5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1.6.2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A86A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Förderplan</w:t>
            </w:r>
          </w:p>
        </w:tc>
        <w:bookmarkStart w:id="8" w:name="Text18"/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E2DC4" w:rsidRPr="00A86AB5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1.6.3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A86A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Zeugnis</w:t>
            </w:r>
          </w:p>
        </w:tc>
        <w:bookmarkStart w:id="9" w:name="Text19"/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E2DC4" w:rsidRPr="00A86AB5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1.6.4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A86A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10" w:name="Text20"/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E2DC4" w:rsidRPr="00A86AB5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Default="005E2DC4" w:rsidP="000B350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5E2DC4" w:rsidRPr="00A86AB5" w:rsidRDefault="005E2DC4" w:rsidP="00A86A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Default="005E2DC4" w:rsidP="000B350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5E2DC4" w:rsidRPr="00A86AB5" w:rsidRDefault="005E2DC4" w:rsidP="00A86A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DC04ED" w:rsidTr="00DB78CB">
        <w:trPr>
          <w:trHeight w:hRule="exact" w:val="567"/>
        </w:trPr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5E2DC4" w:rsidRPr="000B3504" w:rsidRDefault="005E2DC4" w:rsidP="00DC04ED">
            <w:pPr>
              <w:pStyle w:val="berschrift2"/>
              <w:ind w:left="170"/>
              <w:jc w:val="left"/>
              <w:rPr>
                <w:i w:val="0"/>
                <w:sz w:val="24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0B3504">
            <w:pPr>
              <w:pStyle w:val="berschrift2"/>
              <w:jc w:val="left"/>
              <w:rPr>
                <w:i w:val="0"/>
                <w:sz w:val="24"/>
              </w:rPr>
            </w:pPr>
            <w:r w:rsidRPr="00DC04ED">
              <w:rPr>
                <w:i w:val="0"/>
                <w:sz w:val="24"/>
              </w:rPr>
              <w:t>2.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DC04ED">
            <w:pPr>
              <w:pStyle w:val="berschrift3"/>
              <w:spacing w:before="100"/>
              <w:ind w:left="113"/>
              <w:jc w:val="left"/>
              <w:rPr>
                <w:i w:val="0"/>
                <w:sz w:val="24"/>
              </w:rPr>
            </w:pPr>
            <w:r w:rsidRPr="00DC04ED">
              <w:rPr>
                <w:i w:val="0"/>
                <w:sz w:val="24"/>
              </w:rPr>
              <w:t>Eröffnung</w:t>
            </w:r>
            <w:r>
              <w:rPr>
                <w:i w:val="0"/>
                <w:sz w:val="24"/>
              </w:rPr>
              <w:t xml:space="preserve"> </w:t>
            </w:r>
            <w:r w:rsidRPr="00953604">
              <w:rPr>
                <w:i w:val="0"/>
                <w:color w:val="FF0000"/>
                <w:sz w:val="24"/>
              </w:rPr>
              <w:t>–</w:t>
            </w:r>
            <w:r>
              <w:rPr>
                <w:i w:val="0"/>
                <w:color w:val="FF0000"/>
                <w:sz w:val="24"/>
              </w:rPr>
              <w:t xml:space="preserve"> vom </w:t>
            </w:r>
            <w:r w:rsidRPr="00953604">
              <w:rPr>
                <w:i w:val="0"/>
                <w:color w:val="FF0000"/>
                <w:sz w:val="24"/>
              </w:rPr>
              <w:t>Schulamt</w:t>
            </w:r>
            <w:r>
              <w:rPr>
                <w:i w:val="0"/>
                <w:color w:val="FF0000"/>
                <w:sz w:val="24"/>
              </w:rPr>
              <w:t xml:space="preserve"> auszufüllen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DC04ED">
            <w:pPr>
              <w:pStyle w:val="berschrift3"/>
              <w:jc w:val="left"/>
              <w:rPr>
                <w:i w:val="0"/>
                <w:sz w:val="24"/>
                <w:u w:val="none"/>
              </w:rPr>
            </w:pPr>
          </w:p>
        </w:tc>
      </w:tr>
      <w:tr w:rsidR="005E2DC4" w:rsidRPr="00A86AB5" w:rsidTr="00953604">
        <w:trPr>
          <w:trHeight w:hRule="exact" w:val="284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5E2DC4" w:rsidRPr="00A86AB5" w:rsidRDefault="005E2DC4" w:rsidP="0076253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Entscheidung über Eröffnung                                ja</w:t>
            </w:r>
            <w:r w:rsidRPr="00E43B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B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E28">
              <w:rPr>
                <w:rFonts w:ascii="Arial" w:hAnsi="Arial" w:cs="Arial"/>
                <w:sz w:val="16"/>
                <w:szCs w:val="16"/>
              </w:rPr>
            </w:r>
            <w:r w:rsidR="006E6E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3B2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953604">
              <w:rPr>
                <w:rFonts w:ascii="Arial" w:hAnsi="Arial" w:cs="Arial"/>
                <w:sz w:val="22"/>
                <w:szCs w:val="22"/>
              </w:rPr>
              <w:t>nein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3B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B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E28">
              <w:rPr>
                <w:rFonts w:ascii="Arial" w:hAnsi="Arial" w:cs="Arial"/>
                <w:sz w:val="16"/>
                <w:szCs w:val="16"/>
              </w:rPr>
            </w:r>
            <w:r w:rsidR="006E6E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3B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D214D8">
        <w:trPr>
          <w:trHeight w:hRule="exact" w:val="5572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</w:tcPr>
          <w:p w:rsidR="00D214D8" w:rsidRDefault="00D214D8" w:rsidP="00C07A53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4D8" w:rsidRDefault="00D214D8" w:rsidP="00C07A53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4D8" w:rsidRDefault="00D214D8" w:rsidP="00C07A53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4D8" w:rsidRDefault="00D214D8" w:rsidP="00C07A53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4D8" w:rsidRDefault="00D214D8" w:rsidP="00C07A53">
            <w:pPr>
              <w:rPr>
                <w:rFonts w:ascii="Arial" w:hAnsi="Arial" w:cs="Arial"/>
                <w:sz w:val="22"/>
                <w:szCs w:val="22"/>
              </w:rPr>
            </w:pPr>
          </w:p>
          <w:p w:rsidR="005E2DC4" w:rsidRDefault="005E2DC4" w:rsidP="00C07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6804" w:type="dxa"/>
            <w:shd w:val="clear" w:color="auto" w:fill="D9D9D9"/>
          </w:tcPr>
          <w:p w:rsidR="00D214D8" w:rsidRPr="00D214D8" w:rsidRDefault="00D214D8" w:rsidP="00D21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4D8" w:rsidRPr="00D214D8" w:rsidRDefault="00D214D8" w:rsidP="00D21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4D8" w:rsidRPr="00D214D8" w:rsidRDefault="00D214D8" w:rsidP="00D214D8">
            <w:pPr>
              <w:rPr>
                <w:rFonts w:ascii="Arial" w:hAnsi="Arial" w:cs="Arial"/>
                <w:sz w:val="22"/>
                <w:szCs w:val="22"/>
              </w:rPr>
            </w:pPr>
            <w:r w:rsidRPr="00D214D8">
              <w:rPr>
                <w:rFonts w:ascii="Arial" w:hAnsi="Arial" w:cs="Arial"/>
                <w:sz w:val="22"/>
                <w:szCs w:val="22"/>
              </w:rPr>
              <w:t>Vermuteter Förderschwerpunkt: ________________________</w:t>
            </w:r>
          </w:p>
          <w:p w:rsidR="00D214D8" w:rsidRPr="00D214D8" w:rsidRDefault="00D214D8" w:rsidP="00D21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D214D8" w:rsidRPr="00D214D8" w:rsidRDefault="00D214D8" w:rsidP="00D214D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2DC4" w:rsidRDefault="005E2DC4" w:rsidP="00D214D8">
            <w:pPr>
              <w:rPr>
                <w:rFonts w:ascii="Arial" w:hAnsi="Arial" w:cs="Arial"/>
                <w:b/>
              </w:rPr>
            </w:pPr>
            <w:r w:rsidRPr="00C07A53">
              <w:rPr>
                <w:rFonts w:ascii="Arial" w:hAnsi="Arial" w:cs="Arial"/>
                <w:b/>
                <w:sz w:val="22"/>
                <w:szCs w:val="22"/>
              </w:rPr>
              <w:t>Beauftragung der Gutachter</w:t>
            </w:r>
          </w:p>
          <w:p w:rsidR="005E2DC4" w:rsidRDefault="005E2DC4" w:rsidP="00D214D8">
            <w:pPr>
              <w:ind w:left="113"/>
              <w:rPr>
                <w:rFonts w:ascii="Arial" w:hAnsi="Arial" w:cs="Arial"/>
                <w:b/>
              </w:rPr>
            </w:pPr>
          </w:p>
          <w:p w:rsidR="005E2DC4" w:rsidRPr="00C07A53" w:rsidRDefault="005E2DC4" w:rsidP="00D214D8">
            <w:pPr>
              <w:ind w:left="113"/>
              <w:rPr>
                <w:rFonts w:ascii="Arial" w:hAnsi="Arial" w:cs="Arial"/>
                <w:b/>
              </w:rPr>
            </w:pPr>
            <w:r w:rsidRPr="00C11D42">
              <w:rPr>
                <w:rFonts w:ascii="Arial" w:hAnsi="Arial"/>
                <w:sz w:val="22"/>
                <w:szCs w:val="22"/>
              </w:rPr>
              <w:t>Mit der Durchführung der Untersuchungen und der Erstellung</w:t>
            </w:r>
            <w:r>
              <w:rPr>
                <w:rFonts w:ascii="Arial" w:hAnsi="Arial"/>
                <w:sz w:val="22"/>
                <w:szCs w:val="22"/>
              </w:rPr>
              <w:t xml:space="preserve"> des pädagogischen </w:t>
            </w:r>
            <w:r w:rsidRPr="00C11D42">
              <w:rPr>
                <w:rFonts w:ascii="Arial" w:hAnsi="Arial"/>
                <w:sz w:val="22"/>
                <w:szCs w:val="22"/>
              </w:rPr>
              <w:t>Gutachtens wird beauftragt:</w:t>
            </w:r>
          </w:p>
          <w:p w:rsidR="005E2DC4" w:rsidRPr="0067491B" w:rsidRDefault="005E2DC4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Arial" w:hAnsi="Arial"/>
              </w:rPr>
            </w:pPr>
          </w:p>
          <w:p w:rsidR="005E2DC4" w:rsidRPr="00C07A53" w:rsidRDefault="005E2DC4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Frau/Herr </w:t>
            </w:r>
            <w:r w:rsidRPr="00C07A53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5E2DC4" w:rsidRDefault="005E2DC4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Arial" w:hAnsi="Arial"/>
              </w:rPr>
            </w:pPr>
          </w:p>
          <w:p w:rsidR="005E2DC4" w:rsidRPr="00C11D42" w:rsidRDefault="005E2DC4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Arial" w:hAnsi="Arial"/>
              </w:rPr>
            </w:pPr>
            <w:r w:rsidRPr="00C11D42">
              <w:rPr>
                <w:rFonts w:ascii="Arial" w:hAnsi="Arial"/>
                <w:sz w:val="22"/>
                <w:szCs w:val="22"/>
              </w:rPr>
              <w:sym w:font="Wingdings" w:char="F072"/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EF0FC7">
              <w:rPr>
                <w:rFonts w:ascii="Arial" w:hAnsi="Arial"/>
                <w:sz w:val="22"/>
                <w:szCs w:val="22"/>
              </w:rPr>
              <w:t>Lehrkraft der allg.</w:t>
            </w:r>
            <w:r>
              <w:rPr>
                <w:rFonts w:ascii="Arial" w:hAnsi="Arial"/>
                <w:sz w:val="22"/>
                <w:szCs w:val="22"/>
              </w:rPr>
              <w:t xml:space="preserve"> Schule</w:t>
            </w:r>
            <w:r w:rsidR="00EF0FC7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C11D42">
              <w:rPr>
                <w:rFonts w:ascii="Arial" w:hAnsi="Arial"/>
                <w:sz w:val="22"/>
                <w:szCs w:val="22"/>
              </w:rPr>
              <w:t>_________</w:t>
            </w:r>
            <w:r w:rsidR="00EF0FC7">
              <w:rPr>
                <w:rFonts w:ascii="Arial" w:hAnsi="Arial"/>
                <w:sz w:val="22"/>
                <w:szCs w:val="22"/>
              </w:rPr>
              <w:t>_______________</w:t>
            </w:r>
            <w:r>
              <w:rPr>
                <w:rFonts w:ascii="Arial" w:hAnsi="Arial"/>
                <w:sz w:val="22"/>
                <w:szCs w:val="22"/>
              </w:rPr>
              <w:t>______</w:t>
            </w:r>
          </w:p>
          <w:p w:rsidR="005E2DC4" w:rsidRDefault="005E2DC4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Arial" w:hAnsi="Arial"/>
              </w:rPr>
            </w:pPr>
          </w:p>
          <w:p w:rsidR="005E2DC4" w:rsidRPr="00C11D42" w:rsidRDefault="005E2DC4" w:rsidP="00D214D8">
            <w:pPr>
              <w:tabs>
                <w:tab w:val="left" w:pos="567"/>
                <w:tab w:val="left" w:pos="1560"/>
                <w:tab w:val="left" w:pos="1985"/>
                <w:tab w:val="left" w:pos="2552"/>
                <w:tab w:val="left" w:pos="4962"/>
                <w:tab w:val="left" w:pos="6379"/>
              </w:tabs>
              <w:rPr>
                <w:rFonts w:ascii="Arial" w:hAnsi="Arial"/>
              </w:rPr>
            </w:pPr>
          </w:p>
          <w:p w:rsidR="005E2DC4" w:rsidRDefault="005E2DC4" w:rsidP="00D214D8">
            <w:pPr>
              <w:rPr>
                <w:rFonts w:ascii="Arial" w:hAnsi="Arial"/>
              </w:rPr>
            </w:pPr>
            <w:r w:rsidRPr="00C11D42">
              <w:rPr>
                <w:rFonts w:ascii="Arial" w:hAnsi="Arial"/>
                <w:sz w:val="22"/>
                <w:szCs w:val="22"/>
              </w:rPr>
              <w:sym w:font="Wingdings" w:char="F072"/>
            </w:r>
            <w:r w:rsidR="00EF0FC7">
              <w:rPr>
                <w:rFonts w:ascii="Arial" w:hAnsi="Arial"/>
                <w:sz w:val="22"/>
                <w:szCs w:val="22"/>
              </w:rPr>
              <w:t xml:space="preserve">  Sonderpäd. Lehrkraft:    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EF0FC7">
              <w:rPr>
                <w:rFonts w:ascii="Arial" w:hAnsi="Arial"/>
                <w:sz w:val="22"/>
                <w:szCs w:val="22"/>
              </w:rPr>
              <w:t>______________________________</w:t>
            </w: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br/>
            </w:r>
          </w:p>
          <w:p w:rsidR="005E2DC4" w:rsidRDefault="005E2DC4" w:rsidP="00D214D8">
            <w:pPr>
              <w:rPr>
                <w:rFonts w:ascii="Arial" w:hAnsi="Arial"/>
              </w:rPr>
            </w:pPr>
          </w:p>
          <w:p w:rsidR="005E2DC4" w:rsidRDefault="005E2DC4" w:rsidP="00D214D8">
            <w:pPr>
              <w:rPr>
                <w:rFonts w:ascii="Arial" w:hAnsi="Arial"/>
              </w:rPr>
            </w:pPr>
          </w:p>
          <w:p w:rsidR="005E2DC4" w:rsidRPr="00C07A53" w:rsidRDefault="005E2DC4" w:rsidP="00D214D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</w:t>
            </w:r>
            <w:r>
              <w:rPr>
                <w:rFonts w:ascii="Arial" w:hAnsi="Arial"/>
                <w:sz w:val="22"/>
              </w:rPr>
              <w:t>____________________________________</w:t>
            </w:r>
            <w:r>
              <w:rPr>
                <w:rFonts w:ascii="Arial" w:hAnsi="Arial"/>
                <w:sz w:val="22"/>
              </w:rPr>
              <w:br/>
              <w:t>Ort, Datum</w:t>
            </w:r>
            <w:r>
              <w:rPr>
                <w:rFonts w:ascii="Arial" w:hAnsi="Arial"/>
                <w:sz w:val="22"/>
              </w:rPr>
              <w:tab/>
              <w:t xml:space="preserve">                                    Unterschrift der Schulaufsicht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</w:p>
        </w:tc>
      </w:tr>
      <w:tr w:rsidR="005E2DC4" w:rsidRPr="00A86AB5" w:rsidTr="00DB06E2">
        <w:trPr>
          <w:trHeight w:hRule="exact" w:val="1613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:rsidR="005E2DC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  <w:p w:rsidR="005E2DC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5E2DC4" w:rsidRPr="00A86AB5" w:rsidRDefault="005E2DC4" w:rsidP="00953604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Beauftragung schulärztliches Gutachten               ja</w:t>
            </w:r>
            <w:bookmarkStart w:id="11" w:name="Kontrollkästchen12"/>
            <w:r w:rsidRPr="00E43B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B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E28">
              <w:rPr>
                <w:rFonts w:ascii="Arial" w:hAnsi="Arial" w:cs="Arial"/>
                <w:sz w:val="16"/>
                <w:szCs w:val="16"/>
              </w:rPr>
            </w:r>
            <w:r w:rsidR="006E6E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3B2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953604">
              <w:rPr>
                <w:rFonts w:ascii="Arial" w:hAnsi="Arial" w:cs="Arial"/>
                <w:sz w:val="22"/>
                <w:szCs w:val="22"/>
              </w:rPr>
              <w:t>nein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3B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3B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6E28">
              <w:rPr>
                <w:rFonts w:ascii="Arial" w:hAnsi="Arial" w:cs="Arial"/>
                <w:sz w:val="16"/>
                <w:szCs w:val="16"/>
              </w:rPr>
            </w:r>
            <w:r w:rsidR="006E6E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43B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E2DC4" w:rsidRDefault="005E2DC4">
      <w:r>
        <w:rPr>
          <w:b/>
          <w:bCs/>
          <w:i/>
          <w:iCs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673"/>
        <w:gridCol w:w="6804"/>
        <w:gridCol w:w="1701"/>
      </w:tblGrid>
      <w:tr w:rsidR="005E2DC4" w:rsidRPr="00A86AB5" w:rsidTr="00DB78CB">
        <w:trPr>
          <w:trHeight w:hRule="exact" w:val="567"/>
        </w:trPr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5E2DC4" w:rsidRDefault="005E2DC4" w:rsidP="00DC04ED">
            <w:pPr>
              <w:pStyle w:val="berschrift2"/>
              <w:ind w:left="170"/>
              <w:jc w:val="left"/>
              <w:rPr>
                <w:i w:val="0"/>
                <w:sz w:val="22"/>
              </w:rPr>
            </w:pPr>
          </w:p>
          <w:p w:rsidR="005E2DC4" w:rsidRDefault="005E2DC4" w:rsidP="009F420E"/>
          <w:p w:rsidR="005E2DC4" w:rsidRDefault="005E2DC4" w:rsidP="009F420E"/>
          <w:p w:rsidR="005E2DC4" w:rsidRDefault="005E2DC4" w:rsidP="009F420E"/>
          <w:p w:rsidR="005E2DC4" w:rsidRPr="009F420E" w:rsidRDefault="005E2DC4" w:rsidP="009F420E"/>
          <w:p w:rsidR="005E2DC4" w:rsidRDefault="005E2DC4" w:rsidP="009F420E"/>
          <w:p w:rsidR="005E2DC4" w:rsidRDefault="005E2DC4" w:rsidP="009F420E"/>
          <w:p w:rsidR="005E2DC4" w:rsidRPr="009F420E" w:rsidRDefault="005E2DC4" w:rsidP="009F420E"/>
        </w:tc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0B3504">
            <w:pPr>
              <w:pStyle w:val="berschrift2"/>
              <w:jc w:val="left"/>
              <w:rPr>
                <w:i w:val="0"/>
                <w:sz w:val="22"/>
              </w:rPr>
            </w:pPr>
            <w:r w:rsidRPr="00DC04ED">
              <w:rPr>
                <w:i w:val="0"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bottom"/>
          </w:tcPr>
          <w:p w:rsidR="005E2DC4" w:rsidRPr="00A86AB5" w:rsidRDefault="005E2DC4" w:rsidP="00DC04ED">
            <w:pPr>
              <w:pStyle w:val="berschrift3"/>
              <w:spacing w:before="100"/>
              <w:ind w:left="113"/>
              <w:jc w:val="left"/>
              <w:rPr>
                <w:i w:val="0"/>
                <w:sz w:val="22"/>
              </w:rPr>
            </w:pPr>
            <w:r>
              <w:rPr>
                <w:i w:val="0"/>
                <w:sz w:val="22"/>
                <w:szCs w:val="22"/>
              </w:rPr>
              <w:t>Ermittlung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E2DC4" w:rsidRPr="00A86AB5" w:rsidRDefault="005E2DC4" w:rsidP="00DC04ED">
            <w:pPr>
              <w:pStyle w:val="berschrift3"/>
              <w:jc w:val="left"/>
              <w:rPr>
                <w:i w:val="0"/>
                <w:sz w:val="22"/>
              </w:rPr>
            </w:pPr>
          </w:p>
        </w:tc>
      </w:tr>
      <w:tr w:rsidR="005E2DC4" w:rsidRPr="00A86AB5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  <w:r w:rsidRPr="000B3504">
              <w:rPr>
                <w:rFonts w:ascii="Arial" w:hAnsi="Arial" w:cs="Arial"/>
                <w:b/>
                <w:sz w:val="22"/>
                <w:szCs w:val="22"/>
              </w:rPr>
              <w:t>F. 3.1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A23C78">
            <w:pPr>
              <w:ind w:left="113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Gutachten gem. AO-SF</w:t>
            </w:r>
          </w:p>
        </w:tc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  <w:r w:rsidRPr="000B3504">
              <w:rPr>
                <w:rFonts w:ascii="Arial" w:hAnsi="Arial" w:cs="Arial"/>
                <w:b/>
                <w:sz w:val="22"/>
                <w:szCs w:val="22"/>
              </w:rPr>
              <w:t>F. 3.2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A23C78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Dokumentation des Abschlussgesprächs/Erklärung der Eltern</w:t>
            </w:r>
          </w:p>
        </w:tc>
        <w:tc>
          <w:tcPr>
            <w:tcW w:w="1701" w:type="dxa"/>
            <w:vAlign w:val="center"/>
          </w:tcPr>
          <w:p w:rsidR="005E2DC4" w:rsidRPr="00A86AB5" w:rsidRDefault="00462E65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A23C78">
            <w:pPr>
              <w:ind w:left="113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Schulärztliches Gutachten</w:t>
            </w:r>
          </w:p>
        </w:tc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DB78CB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DB78CB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DB78CB" w:rsidRDefault="005E2DC4" w:rsidP="000B3504">
            <w:pPr>
              <w:rPr>
                <w:rFonts w:ascii="Arial" w:hAnsi="Arial" w:cs="Arial"/>
              </w:rPr>
            </w:pPr>
            <w:r w:rsidRPr="00DB78CB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6804" w:type="dxa"/>
            <w:vAlign w:val="center"/>
          </w:tcPr>
          <w:p w:rsidR="005E2DC4" w:rsidRPr="00DB78CB" w:rsidRDefault="00870C39" w:rsidP="00A23C78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Anlagen: Diagnostik/</w:t>
            </w:r>
            <w:r w:rsidR="005E2DC4" w:rsidRPr="00DB78CB">
              <w:rPr>
                <w:rFonts w:ascii="Arial" w:hAnsi="Arial" w:cs="Arial"/>
                <w:sz w:val="22"/>
                <w:szCs w:val="22"/>
              </w:rPr>
              <w:t>weitere Berichte</w:t>
            </w:r>
          </w:p>
        </w:tc>
        <w:tc>
          <w:tcPr>
            <w:tcW w:w="1701" w:type="dxa"/>
            <w:vAlign w:val="center"/>
          </w:tcPr>
          <w:p w:rsidR="005E2DC4" w:rsidRPr="00DB78CB" w:rsidRDefault="00462E65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3.4.1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5432C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</w:p>
        </w:tc>
        <w:bookmarkStart w:id="12" w:name="Text25"/>
        <w:tc>
          <w:tcPr>
            <w:tcW w:w="6804" w:type="dxa"/>
            <w:vAlign w:val="center"/>
          </w:tcPr>
          <w:p w:rsidR="005E2DC4" w:rsidRPr="00A86AB5" w:rsidRDefault="005E2DC4" w:rsidP="005432C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</w:p>
        </w:tc>
        <w:bookmarkStart w:id="13" w:name="Text37"/>
        <w:tc>
          <w:tcPr>
            <w:tcW w:w="6804" w:type="dxa"/>
            <w:vAlign w:val="center"/>
          </w:tcPr>
          <w:p w:rsidR="005E2DC4" w:rsidRPr="00A86AB5" w:rsidRDefault="005E2DC4" w:rsidP="005432C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38"/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E2DC4" w:rsidRPr="00A86AB5" w:rsidTr="00DB78CB">
        <w:trPr>
          <w:trHeight w:hRule="exact" w:val="284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DB78CB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DB78CB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5E2DC4" w:rsidRPr="00A86AB5" w:rsidRDefault="005E2DC4" w:rsidP="00DB78C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E2DC4" w:rsidRPr="00A86AB5" w:rsidRDefault="005E2DC4" w:rsidP="00DB78CB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DB78CB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5E2DC4" w:rsidRPr="00A86AB5" w:rsidRDefault="005E2DC4" w:rsidP="005432C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DB78CB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5E2DC4" w:rsidRPr="00A86AB5" w:rsidRDefault="005E2DC4" w:rsidP="005432CC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DB78CB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A23C78">
            <w:pPr>
              <w:ind w:left="113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Amtshilfe</w:t>
            </w:r>
          </w:p>
        </w:tc>
        <w:bookmarkStart w:id="15" w:name="Text39"/>
        <w:tc>
          <w:tcPr>
            <w:tcW w:w="1701" w:type="dxa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E2DC4" w:rsidRPr="00A86AB5" w:rsidTr="00DB78CB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F.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5432CC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DB78CB">
            <w:pPr>
              <w:pStyle w:val="berschrift2"/>
              <w:ind w:left="113"/>
              <w:jc w:val="left"/>
              <w:rPr>
                <w:b w:val="0"/>
                <w:i w:val="0"/>
                <w:sz w:val="22"/>
              </w:rPr>
            </w:pPr>
            <w:r w:rsidRPr="00A86AB5">
              <w:rPr>
                <w:b w:val="0"/>
                <w:i w:val="0"/>
                <w:sz w:val="22"/>
                <w:szCs w:val="22"/>
              </w:rPr>
              <w:t>Einladung zum Gespräch</w:t>
            </w:r>
          </w:p>
        </w:tc>
        <w:tc>
          <w:tcPr>
            <w:tcW w:w="1701" w:type="dxa"/>
            <w:vAlign w:val="center"/>
          </w:tcPr>
          <w:p w:rsidR="005E2DC4" w:rsidRPr="00A86AB5" w:rsidRDefault="005E2DC4" w:rsidP="00A86AB5">
            <w:pPr>
              <w:pStyle w:val="berschrift3"/>
              <w:rPr>
                <w:b w:val="0"/>
                <w:i w:val="0"/>
                <w:sz w:val="22"/>
                <w:u w:val="none"/>
              </w:rPr>
            </w:pP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instrText xml:space="preserve"> FORMTEXT </w:instrText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5E2DC4" w:rsidRPr="00A86AB5" w:rsidTr="00DB78CB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0B3504">
            <w:pPr>
              <w:ind w:left="170"/>
              <w:rPr>
                <w:rFonts w:ascii="Arial" w:hAnsi="Arial" w:cs="Arial"/>
                <w:b/>
              </w:rPr>
            </w:pPr>
            <w:r w:rsidRPr="000B3504">
              <w:rPr>
                <w:rFonts w:ascii="Arial" w:hAnsi="Arial" w:cs="Arial"/>
                <w:b/>
                <w:sz w:val="22"/>
                <w:szCs w:val="22"/>
              </w:rPr>
              <w:t xml:space="preserve">F. 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5432CC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6804" w:type="dxa"/>
            <w:vAlign w:val="center"/>
          </w:tcPr>
          <w:p w:rsidR="005E2DC4" w:rsidRPr="00A86AB5" w:rsidRDefault="005E2DC4" w:rsidP="00DB78CB">
            <w:pPr>
              <w:pStyle w:val="berschrift2"/>
              <w:ind w:left="113"/>
              <w:jc w:val="left"/>
              <w:rPr>
                <w:b w:val="0"/>
                <w:i w:val="0"/>
                <w:sz w:val="22"/>
              </w:rPr>
            </w:pPr>
            <w:r w:rsidRPr="00A86AB5">
              <w:rPr>
                <w:b w:val="0"/>
                <w:i w:val="0"/>
                <w:sz w:val="22"/>
                <w:szCs w:val="22"/>
              </w:rPr>
              <w:t xml:space="preserve">Entbindung </w:t>
            </w:r>
            <w:r>
              <w:rPr>
                <w:b w:val="0"/>
                <w:i w:val="0"/>
                <w:sz w:val="22"/>
                <w:szCs w:val="22"/>
              </w:rPr>
              <w:t xml:space="preserve">von </w:t>
            </w:r>
            <w:r w:rsidRPr="00A86AB5">
              <w:rPr>
                <w:b w:val="0"/>
                <w:i w:val="0"/>
                <w:sz w:val="22"/>
                <w:szCs w:val="22"/>
              </w:rPr>
              <w:t>der Schweigepflicht</w:t>
            </w:r>
          </w:p>
        </w:tc>
        <w:tc>
          <w:tcPr>
            <w:tcW w:w="1701" w:type="dxa"/>
            <w:vAlign w:val="center"/>
          </w:tcPr>
          <w:p w:rsidR="005E2DC4" w:rsidRPr="00A86AB5" w:rsidRDefault="005E2DC4">
            <w:pPr>
              <w:pStyle w:val="berschrift3"/>
              <w:rPr>
                <w:b w:val="0"/>
                <w:i w:val="0"/>
                <w:sz w:val="22"/>
                <w:u w:val="none"/>
              </w:rPr>
            </w:pP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instrText xml:space="preserve"> FORMTEXT </w:instrText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5E2DC4" w:rsidRPr="00A86AB5" w:rsidTr="00DB78CB">
        <w:trPr>
          <w:trHeight w:val="283"/>
        </w:trPr>
        <w:tc>
          <w:tcPr>
            <w:tcW w:w="673" w:type="dxa"/>
            <w:tcBorders>
              <w:right w:val="nil"/>
            </w:tcBorders>
            <w:vAlign w:val="center"/>
          </w:tcPr>
          <w:p w:rsidR="005E2DC4" w:rsidRPr="000B3504" w:rsidRDefault="005E2DC4" w:rsidP="000B3504">
            <w:pPr>
              <w:ind w:lef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F.</w:t>
            </w:r>
          </w:p>
        </w:tc>
        <w:tc>
          <w:tcPr>
            <w:tcW w:w="673" w:type="dxa"/>
            <w:tcBorders>
              <w:left w:val="nil"/>
            </w:tcBorders>
            <w:vAlign w:val="center"/>
          </w:tcPr>
          <w:p w:rsidR="005E2DC4" w:rsidRPr="000F1F40" w:rsidRDefault="005E2DC4" w:rsidP="00AA7B3A">
            <w:pPr>
              <w:jc w:val="center"/>
              <w:rPr>
                <w:rFonts w:ascii="Arial" w:hAnsi="Arial" w:cs="Arial"/>
                <w:b/>
              </w:rPr>
            </w:pPr>
            <w:r w:rsidRPr="000F1F4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  <w:vAlign w:val="center"/>
          </w:tcPr>
          <w:p w:rsidR="005E2DC4" w:rsidRPr="000F1F40" w:rsidRDefault="005E2DC4" w:rsidP="00AA7B3A">
            <w:pPr>
              <w:pStyle w:val="berschrift2"/>
              <w:ind w:left="113"/>
              <w:jc w:val="left"/>
              <w:rPr>
                <w:i w:val="0"/>
                <w:sz w:val="22"/>
              </w:rPr>
            </w:pPr>
            <w:r w:rsidRPr="000F1F40">
              <w:rPr>
                <w:i w:val="0"/>
                <w:sz w:val="22"/>
                <w:szCs w:val="22"/>
              </w:rPr>
              <w:t xml:space="preserve">Anschreiben an die Schulaufsicht </w:t>
            </w:r>
            <w:r w:rsidRPr="00BF45AC">
              <w:rPr>
                <w:i w:val="0"/>
                <w:sz w:val="16"/>
                <w:szCs w:val="16"/>
              </w:rPr>
              <w:t>(nach</w:t>
            </w:r>
            <w:r w:rsidRPr="000F1F40">
              <w:rPr>
                <w:i w:val="0"/>
                <w:sz w:val="16"/>
                <w:szCs w:val="16"/>
              </w:rPr>
              <w:t xml:space="preserve"> Fertigstellung des Gutachtens)</w:t>
            </w:r>
          </w:p>
        </w:tc>
        <w:tc>
          <w:tcPr>
            <w:tcW w:w="1701" w:type="dxa"/>
            <w:vAlign w:val="center"/>
          </w:tcPr>
          <w:p w:rsidR="005E2DC4" w:rsidRPr="00A86AB5" w:rsidRDefault="00462E65">
            <w:pPr>
              <w:pStyle w:val="berschrift3"/>
              <w:rPr>
                <w:b w:val="0"/>
                <w:i w:val="0"/>
                <w:sz w:val="22"/>
                <w:u w:val="none"/>
              </w:rPr>
            </w:pP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instrText xml:space="preserve"> FORMTEXT </w:instrText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noProof/>
                <w:sz w:val="22"/>
                <w:szCs w:val="22"/>
                <w:u w:val="none"/>
              </w:rPr>
              <w:t> </w:t>
            </w:r>
            <w:r w:rsidRPr="00A86AB5">
              <w:rPr>
                <w:b w:val="0"/>
                <w:i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5E2DC4" w:rsidRPr="00DC04ED" w:rsidTr="00DB78CB">
        <w:trPr>
          <w:trHeight w:hRule="exact" w:val="567"/>
        </w:trPr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5E2DC4" w:rsidRPr="000B3504" w:rsidRDefault="005E2DC4" w:rsidP="00DC04ED">
            <w:pPr>
              <w:pStyle w:val="berschrift2"/>
              <w:ind w:left="170"/>
              <w:jc w:val="left"/>
              <w:rPr>
                <w:i w:val="0"/>
                <w:sz w:val="24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0B3504">
            <w:pPr>
              <w:pStyle w:val="berschrift2"/>
              <w:jc w:val="left"/>
              <w:rPr>
                <w:i w:val="0"/>
                <w:sz w:val="24"/>
              </w:rPr>
            </w:pPr>
            <w:r w:rsidRPr="00DC04ED">
              <w:rPr>
                <w:i w:val="0"/>
                <w:sz w:val="24"/>
              </w:rPr>
              <w:t>4.</w:t>
            </w:r>
          </w:p>
        </w:tc>
        <w:tc>
          <w:tcPr>
            <w:tcW w:w="6804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DC04ED">
            <w:pPr>
              <w:pStyle w:val="berschrift3"/>
              <w:spacing w:before="100"/>
              <w:ind w:left="113"/>
              <w:jc w:val="left"/>
              <w:rPr>
                <w:i w:val="0"/>
                <w:sz w:val="24"/>
              </w:rPr>
            </w:pPr>
            <w:r w:rsidRPr="00DC04ED">
              <w:rPr>
                <w:i w:val="0"/>
                <w:sz w:val="24"/>
              </w:rPr>
              <w:t>Entscheidung</w:t>
            </w:r>
            <w:r>
              <w:rPr>
                <w:i w:val="0"/>
                <w:sz w:val="24"/>
              </w:rPr>
              <w:t xml:space="preserve"> </w:t>
            </w:r>
            <w:r w:rsidRPr="00953604">
              <w:rPr>
                <w:i w:val="0"/>
                <w:color w:val="FF0000"/>
                <w:sz w:val="24"/>
              </w:rPr>
              <w:t>–</w:t>
            </w:r>
            <w:r>
              <w:rPr>
                <w:i w:val="0"/>
                <w:color w:val="FF0000"/>
                <w:sz w:val="24"/>
              </w:rPr>
              <w:t xml:space="preserve"> vom </w:t>
            </w:r>
            <w:r w:rsidRPr="00953604">
              <w:rPr>
                <w:i w:val="0"/>
                <w:color w:val="FF0000"/>
                <w:sz w:val="24"/>
              </w:rPr>
              <w:t>Schulamt</w:t>
            </w:r>
            <w:r>
              <w:rPr>
                <w:i w:val="0"/>
                <w:color w:val="FF0000"/>
                <w:sz w:val="24"/>
              </w:rPr>
              <w:t xml:space="preserve"> auszufüllen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5E2DC4" w:rsidRPr="00DC04ED" w:rsidRDefault="005E2DC4" w:rsidP="00DC04ED">
            <w:pPr>
              <w:pStyle w:val="berschrift3"/>
              <w:jc w:val="left"/>
              <w:rPr>
                <w:i w:val="0"/>
                <w:sz w:val="24"/>
              </w:rPr>
            </w:pPr>
          </w:p>
        </w:tc>
      </w:tr>
      <w:tr w:rsidR="005E2DC4" w:rsidRPr="00A86AB5" w:rsidTr="00953604">
        <w:trPr>
          <w:trHeight w:hRule="exact" w:val="284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5E2DC4" w:rsidRPr="00A86AB5" w:rsidRDefault="005E2DC4" w:rsidP="005432CC">
            <w:pPr>
              <w:ind w:left="113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 xml:space="preserve">Einleitung der Beteiligung des Schulträgers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953604">
        <w:trPr>
          <w:trHeight w:hRule="exact" w:val="284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5E2DC4" w:rsidRPr="00A86AB5" w:rsidRDefault="005E2DC4" w:rsidP="00A23C78">
            <w:pPr>
              <w:ind w:left="113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Stell</w:t>
            </w:r>
            <w:r>
              <w:rPr>
                <w:rFonts w:ascii="Arial" w:hAnsi="Arial" w:cs="Arial"/>
                <w:sz w:val="22"/>
                <w:szCs w:val="22"/>
              </w:rPr>
              <w:t>ungnahme des Schulträgers zum GL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953604">
        <w:trPr>
          <w:trHeight w:hRule="exact" w:val="284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:rsidR="005E2DC4" w:rsidRPr="000B3504" w:rsidRDefault="005E2DC4" w:rsidP="00984116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5E2DC4" w:rsidRPr="00A86AB5" w:rsidRDefault="005E2DC4" w:rsidP="008D5FAC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Gespräch mit Eltern</w:t>
            </w:r>
          </w:p>
        </w:tc>
        <w:tc>
          <w:tcPr>
            <w:tcW w:w="1701" w:type="dxa"/>
            <w:shd w:val="clear" w:color="auto" w:fill="D9D9D9"/>
          </w:tcPr>
          <w:p w:rsidR="005E2DC4" w:rsidRDefault="005E2DC4" w:rsidP="00DB78CB">
            <w:pPr>
              <w:jc w:val="center"/>
            </w:pPr>
            <w:r w:rsidRPr="00A3459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459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4591">
              <w:rPr>
                <w:rFonts w:ascii="Arial" w:hAnsi="Arial" w:cs="Arial"/>
                <w:sz w:val="22"/>
                <w:szCs w:val="22"/>
              </w:rPr>
            </w:r>
            <w:r w:rsidRPr="00A3459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3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59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459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DC4" w:rsidRPr="00A86AB5" w:rsidTr="00953604">
        <w:trPr>
          <w:trHeight w:hRule="exact" w:val="227"/>
        </w:trPr>
        <w:tc>
          <w:tcPr>
            <w:tcW w:w="67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E2DC4" w:rsidRPr="000B3504" w:rsidRDefault="005E2DC4" w:rsidP="00984116">
            <w:pPr>
              <w:pStyle w:val="berschrift2"/>
              <w:ind w:left="170"/>
              <w:jc w:val="left"/>
              <w:rPr>
                <w:i w:val="0"/>
                <w:sz w:val="22"/>
                <w:u w:val="single"/>
              </w:rPr>
            </w:pP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E2DC4" w:rsidRPr="00A86AB5" w:rsidRDefault="005E2DC4" w:rsidP="000B3504">
            <w:pPr>
              <w:pStyle w:val="berschrift2"/>
              <w:jc w:val="left"/>
              <w:rPr>
                <w:i w:val="0"/>
                <w:sz w:val="22"/>
                <w:u w:val="single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E2DC4" w:rsidRPr="00A86AB5" w:rsidRDefault="005E2DC4" w:rsidP="00A23C78">
            <w:pPr>
              <w:pStyle w:val="berschrift3"/>
              <w:ind w:left="113"/>
              <w:jc w:val="left"/>
              <w:rPr>
                <w:i w:val="0"/>
                <w:sz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5E2DC4" w:rsidRPr="00A86AB5" w:rsidRDefault="005E2DC4">
            <w:pPr>
              <w:pStyle w:val="berschrift3"/>
              <w:rPr>
                <w:i w:val="0"/>
                <w:sz w:val="22"/>
              </w:rPr>
            </w:pPr>
          </w:p>
        </w:tc>
      </w:tr>
      <w:tr w:rsidR="005E2DC4" w:rsidRPr="00A86AB5" w:rsidTr="00953604">
        <w:trPr>
          <w:trHeight w:hRule="exact" w:val="284"/>
        </w:trPr>
        <w:tc>
          <w:tcPr>
            <w:tcW w:w="673" w:type="dxa"/>
            <w:tcBorders>
              <w:right w:val="nil"/>
            </w:tcBorders>
            <w:shd w:val="clear" w:color="auto" w:fill="D9D9D9"/>
            <w:vAlign w:val="center"/>
          </w:tcPr>
          <w:p w:rsidR="005E2DC4" w:rsidRPr="000B3504" w:rsidRDefault="005E2DC4" w:rsidP="009841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3" w:type="dxa"/>
            <w:tcBorders>
              <w:left w:val="nil"/>
            </w:tcBorders>
            <w:shd w:val="clear" w:color="auto" w:fill="D9D9D9"/>
            <w:vAlign w:val="center"/>
          </w:tcPr>
          <w:p w:rsidR="005E2DC4" w:rsidRPr="00A86AB5" w:rsidRDefault="005E2DC4" w:rsidP="000B35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5E2DC4" w:rsidRPr="00A86AB5" w:rsidRDefault="005E2DC4" w:rsidP="00A23C78">
            <w:pPr>
              <w:ind w:left="113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t>Entscheidung der Schulaufsicht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E2DC4" w:rsidRPr="00A86AB5" w:rsidRDefault="005E2DC4">
            <w:pPr>
              <w:jc w:val="center"/>
              <w:rPr>
                <w:rFonts w:ascii="Arial" w:hAnsi="Arial" w:cs="Arial"/>
              </w:rPr>
            </w:pPr>
            <w:r w:rsidRPr="00A86A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6AB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86AB5">
              <w:rPr>
                <w:rFonts w:ascii="Arial" w:hAnsi="Arial" w:cs="Arial"/>
                <w:sz w:val="22"/>
                <w:szCs w:val="22"/>
              </w:rPr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6A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E2DC4" w:rsidRPr="000B3504" w:rsidRDefault="005E2DC4">
      <w:pPr>
        <w:spacing w:line="40" w:lineRule="exact"/>
        <w:rPr>
          <w:rFonts w:ascii="Arial" w:hAnsi="Arial" w:cs="Arial"/>
          <w:bCs/>
          <w:sz w:val="22"/>
          <w:szCs w:val="22"/>
        </w:rPr>
      </w:pPr>
    </w:p>
    <w:sectPr w:rsidR="005E2DC4" w:rsidRPr="000B3504" w:rsidSect="004D4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B2" w:rsidRDefault="00BA03B2">
      <w:r>
        <w:separator/>
      </w:r>
    </w:p>
  </w:endnote>
  <w:endnote w:type="continuationSeparator" w:id="0">
    <w:p w:rsidR="00BA03B2" w:rsidRDefault="00BA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28" w:rsidRDefault="006E6E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28" w:rsidRPr="006E6E28" w:rsidRDefault="006E6E28" w:rsidP="006E6E28">
    <w:pPr>
      <w:pStyle w:val="Fuzeile"/>
      <w:jc w:val="right"/>
      <w:rPr>
        <w:rFonts w:ascii="Arial" w:hAnsi="Arial" w:cs="Arial"/>
        <w:sz w:val="16"/>
        <w:szCs w:val="16"/>
      </w:rPr>
    </w:pPr>
    <w:bookmarkStart w:id="16" w:name="_GoBack"/>
    <w:r w:rsidRPr="006E6E28">
      <w:rPr>
        <w:rFonts w:ascii="Arial" w:hAnsi="Arial" w:cs="Arial"/>
        <w:sz w:val="16"/>
        <w:szCs w:val="16"/>
      </w:rPr>
      <w:t>Stand: 11/16</w:t>
    </w:r>
  </w:p>
  <w:bookmarkEnd w:id="16"/>
  <w:p w:rsidR="005E2DC4" w:rsidRPr="00E82A09" w:rsidRDefault="005E2DC4" w:rsidP="00DC04ED">
    <w:pPr>
      <w:pStyle w:val="Fuzeile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28" w:rsidRDefault="006E6E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B2" w:rsidRDefault="00BA03B2">
      <w:r>
        <w:separator/>
      </w:r>
    </w:p>
  </w:footnote>
  <w:footnote w:type="continuationSeparator" w:id="0">
    <w:p w:rsidR="00BA03B2" w:rsidRDefault="00BA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28" w:rsidRDefault="006E6E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28" w:rsidRDefault="006E6E2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28" w:rsidRDefault="006E6E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652"/>
    <w:multiLevelType w:val="hybridMultilevel"/>
    <w:tmpl w:val="73062980"/>
    <w:lvl w:ilvl="0" w:tplc="DC80BB56">
      <w:start w:val="1"/>
      <w:numFmt w:val="bullet"/>
      <w:lvlText w:val="-"/>
      <w:lvlJc w:val="left"/>
      <w:pPr>
        <w:ind w:left="473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144A08CA"/>
    <w:multiLevelType w:val="hybridMultilevel"/>
    <w:tmpl w:val="09B27116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3C"/>
    <w:rsid w:val="00012BB0"/>
    <w:rsid w:val="0005391B"/>
    <w:rsid w:val="00086FB8"/>
    <w:rsid w:val="00095490"/>
    <w:rsid w:val="000B3504"/>
    <w:rsid w:val="000F1F40"/>
    <w:rsid w:val="00161AFE"/>
    <w:rsid w:val="00165029"/>
    <w:rsid w:val="001663FC"/>
    <w:rsid w:val="001670EE"/>
    <w:rsid w:val="001B4872"/>
    <w:rsid w:val="001D6F99"/>
    <w:rsid w:val="001E32C5"/>
    <w:rsid w:val="001F397F"/>
    <w:rsid w:val="00210092"/>
    <w:rsid w:val="00224329"/>
    <w:rsid w:val="00240246"/>
    <w:rsid w:val="002A3DD7"/>
    <w:rsid w:val="003704C9"/>
    <w:rsid w:val="003C243C"/>
    <w:rsid w:val="003E6E1B"/>
    <w:rsid w:val="00401608"/>
    <w:rsid w:val="00406F37"/>
    <w:rsid w:val="004516D0"/>
    <w:rsid w:val="00462E65"/>
    <w:rsid w:val="00485D31"/>
    <w:rsid w:val="004B22C4"/>
    <w:rsid w:val="004D42AA"/>
    <w:rsid w:val="005009A3"/>
    <w:rsid w:val="005432CC"/>
    <w:rsid w:val="00545893"/>
    <w:rsid w:val="00562D48"/>
    <w:rsid w:val="005E2DC4"/>
    <w:rsid w:val="005F79B7"/>
    <w:rsid w:val="00611569"/>
    <w:rsid w:val="0061712F"/>
    <w:rsid w:val="006604F3"/>
    <w:rsid w:val="0067491B"/>
    <w:rsid w:val="006956B9"/>
    <w:rsid w:val="006A663B"/>
    <w:rsid w:val="006E6E28"/>
    <w:rsid w:val="00751010"/>
    <w:rsid w:val="00752954"/>
    <w:rsid w:val="00762539"/>
    <w:rsid w:val="00765E80"/>
    <w:rsid w:val="00782898"/>
    <w:rsid w:val="007D40CB"/>
    <w:rsid w:val="007D584B"/>
    <w:rsid w:val="007F1A83"/>
    <w:rsid w:val="00814A8D"/>
    <w:rsid w:val="00862DD0"/>
    <w:rsid w:val="00870C39"/>
    <w:rsid w:val="008A62A3"/>
    <w:rsid w:val="008D5FAC"/>
    <w:rsid w:val="00901EA5"/>
    <w:rsid w:val="00953604"/>
    <w:rsid w:val="00981549"/>
    <w:rsid w:val="00984116"/>
    <w:rsid w:val="009F420E"/>
    <w:rsid w:val="00A23C78"/>
    <w:rsid w:val="00A30CFC"/>
    <w:rsid w:val="00A34591"/>
    <w:rsid w:val="00A678CB"/>
    <w:rsid w:val="00A86AB5"/>
    <w:rsid w:val="00A933DF"/>
    <w:rsid w:val="00AA7B3A"/>
    <w:rsid w:val="00AC11DC"/>
    <w:rsid w:val="00B56DFA"/>
    <w:rsid w:val="00B61F4A"/>
    <w:rsid w:val="00BA03B2"/>
    <w:rsid w:val="00BF45AC"/>
    <w:rsid w:val="00C07A53"/>
    <w:rsid w:val="00C11D42"/>
    <w:rsid w:val="00C228B0"/>
    <w:rsid w:val="00C33C25"/>
    <w:rsid w:val="00C433B4"/>
    <w:rsid w:val="00C545DA"/>
    <w:rsid w:val="00CC045E"/>
    <w:rsid w:val="00CC570D"/>
    <w:rsid w:val="00CD5647"/>
    <w:rsid w:val="00CE0362"/>
    <w:rsid w:val="00D214D8"/>
    <w:rsid w:val="00D67759"/>
    <w:rsid w:val="00D87802"/>
    <w:rsid w:val="00DB06E2"/>
    <w:rsid w:val="00DB78CB"/>
    <w:rsid w:val="00DC04ED"/>
    <w:rsid w:val="00E16D41"/>
    <w:rsid w:val="00E43B25"/>
    <w:rsid w:val="00E7268A"/>
    <w:rsid w:val="00E82A09"/>
    <w:rsid w:val="00E863E9"/>
    <w:rsid w:val="00E91400"/>
    <w:rsid w:val="00EB5939"/>
    <w:rsid w:val="00EC6984"/>
    <w:rsid w:val="00EE6892"/>
    <w:rsid w:val="00EF0FC7"/>
    <w:rsid w:val="00F7254C"/>
    <w:rsid w:val="00FC3A89"/>
    <w:rsid w:val="00FD13B9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2A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D42AA"/>
    <w:pPr>
      <w:keepNext/>
      <w:outlineLvl w:val="0"/>
    </w:pPr>
    <w:rPr>
      <w:rFonts w:ascii="Arial" w:hAnsi="Arial" w:cs="Arial"/>
      <w:i/>
      <w:i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D42AA"/>
    <w:pPr>
      <w:keepNext/>
      <w:jc w:val="center"/>
      <w:outlineLvl w:val="1"/>
    </w:pPr>
    <w:rPr>
      <w:rFonts w:ascii="Arial" w:hAnsi="Arial" w:cs="Arial"/>
      <w:b/>
      <w:bCs/>
      <w:i/>
      <w:iCs/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D42AA"/>
    <w:pPr>
      <w:keepNext/>
      <w:jc w:val="center"/>
      <w:outlineLvl w:val="2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52954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9"/>
    <w:semiHidden/>
    <w:locked/>
    <w:rsid w:val="00752954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9"/>
    <w:semiHidden/>
    <w:locked/>
    <w:rsid w:val="00752954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4D42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52954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D42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E82A09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05391B"/>
    <w:rPr>
      <w:rFonts w:ascii="Tahoma" w:hAnsi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5391B"/>
    <w:rPr>
      <w:rFonts w:ascii="Tahoma" w:hAnsi="Tahoma" w:cs="Times New Roman"/>
      <w:sz w:val="16"/>
    </w:rPr>
  </w:style>
  <w:style w:type="character" w:styleId="Fett">
    <w:name w:val="Strong"/>
    <w:uiPriority w:val="99"/>
    <w:qFormat/>
    <w:locked/>
    <w:rsid w:val="0078289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2A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D42AA"/>
    <w:pPr>
      <w:keepNext/>
      <w:outlineLvl w:val="0"/>
    </w:pPr>
    <w:rPr>
      <w:rFonts w:ascii="Arial" w:hAnsi="Arial" w:cs="Arial"/>
      <w:i/>
      <w:i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D42AA"/>
    <w:pPr>
      <w:keepNext/>
      <w:jc w:val="center"/>
      <w:outlineLvl w:val="1"/>
    </w:pPr>
    <w:rPr>
      <w:rFonts w:ascii="Arial" w:hAnsi="Arial" w:cs="Arial"/>
      <w:b/>
      <w:bCs/>
      <w:i/>
      <w:iCs/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D42AA"/>
    <w:pPr>
      <w:keepNext/>
      <w:jc w:val="center"/>
      <w:outlineLvl w:val="2"/>
    </w:pPr>
    <w:rPr>
      <w:rFonts w:ascii="Arial" w:hAnsi="Arial" w:cs="Arial"/>
      <w:b/>
      <w:bCs/>
      <w:i/>
      <w:i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52954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9"/>
    <w:semiHidden/>
    <w:locked/>
    <w:rsid w:val="00752954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9"/>
    <w:semiHidden/>
    <w:locked/>
    <w:rsid w:val="00752954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4D42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752954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D42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E82A09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05391B"/>
    <w:rPr>
      <w:rFonts w:ascii="Tahoma" w:hAnsi="Tahoma"/>
      <w:sz w:val="16"/>
      <w:szCs w:val="16"/>
      <w:lang w:val="en-US" w:eastAsia="en-US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5391B"/>
    <w:rPr>
      <w:rFonts w:ascii="Tahoma" w:hAnsi="Tahoma" w:cs="Times New Roman"/>
      <w:sz w:val="16"/>
    </w:rPr>
  </w:style>
  <w:style w:type="character" w:styleId="Fett">
    <w:name w:val="Strong"/>
    <w:uiPriority w:val="99"/>
    <w:qFormat/>
    <w:locked/>
    <w:rsid w:val="0078289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7BC85201</Template>
  <TotalTime>0</TotalTime>
  <Pages>2</Pages>
  <Words>229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Inhaltsverzeichnis:   Schülerakte</vt:lpstr>
    </vt:vector>
  </TitlesOfParts>
  <Company>Kreis Unna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Inhaltsverzeichnis:   Schülerakte</dc:title>
  <dc:creator>Dirk_Arbeitszimmer</dc:creator>
  <cp:lastModifiedBy> Keil, Sabine</cp:lastModifiedBy>
  <cp:revision>2</cp:revision>
  <cp:lastPrinted>2016-02-02T12:38:00Z</cp:lastPrinted>
  <dcterms:created xsi:type="dcterms:W3CDTF">2016-12-05T10:44:00Z</dcterms:created>
  <dcterms:modified xsi:type="dcterms:W3CDTF">2016-12-05T10:44:00Z</dcterms:modified>
</cp:coreProperties>
</file>