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EA" w:rsidRPr="00193633" w:rsidRDefault="00E302EA" w:rsidP="00193633">
      <w:pPr>
        <w:rPr>
          <w:rFonts w:ascii="Arial" w:hAnsi="Arial" w:cs="Arial"/>
          <w:b/>
          <w:sz w:val="2"/>
          <w:szCs w:val="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E302EA" w:rsidTr="00193633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E302EA" w:rsidRDefault="00CA05C4" w:rsidP="00CA05C4">
            <w:pPr>
              <w:rPr>
                <w:rFonts w:ascii="Arial" w:hAnsi="Arial" w:cs="Arial"/>
                <w:sz w:val="16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E302EA" w:rsidRDefault="00E302EA" w:rsidP="001936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2EA" w:rsidRPr="00457F90" w:rsidRDefault="00CA05C4" w:rsidP="00CA05C4">
            <w:pPr>
              <w:jc w:val="center"/>
              <w:rPr>
                <w:rFonts w:ascii="Arial" w:hAnsi="Arial" w:cs="Arial"/>
                <w:sz w:val="16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302EA" w:rsidRPr="00457F90" w:rsidRDefault="00E302EA" w:rsidP="00193633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302EA" w:rsidRPr="00296ECD" w:rsidRDefault="00E302EA" w:rsidP="00296ECD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Ort, Datum</w:t>
      </w:r>
      <w:r w:rsidR="00050C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139700</wp:posOffset>
                </wp:positionV>
                <wp:extent cx="596900" cy="5575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2EA" w:rsidRPr="00157CB4" w:rsidRDefault="00E302EA" w:rsidP="00157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9pt;margin-top:11pt;width:47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xgg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" stroked="f">
                <v:textbox>
                  <w:txbxContent>
                    <w:p w:rsidR="00E302EA" w:rsidRPr="00157CB4" w:rsidRDefault="00E302EA" w:rsidP="00157CB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</w:p>
    <w:p w:rsidR="00E302EA" w:rsidRPr="00296ECD" w:rsidRDefault="00E302E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302EA" w:rsidRPr="00296ECD" w:rsidTr="0020037F">
        <w:tc>
          <w:tcPr>
            <w:tcW w:w="9709" w:type="dxa"/>
          </w:tcPr>
          <w:p w:rsidR="00E302EA" w:rsidRPr="00296ECD" w:rsidRDefault="00E302EA" w:rsidP="00BA002D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rPr>
                <w:rFonts w:ascii="Arial" w:hAnsi="Arial" w:cs="Arial"/>
                <w:b/>
                <w:szCs w:val="24"/>
              </w:rPr>
            </w:pPr>
            <w:r w:rsidRPr="00296ECD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Pr="00296ECD">
              <w:rPr>
                <w:rFonts w:ascii="Arial" w:hAnsi="Arial" w:cs="Arial"/>
                <w:b/>
                <w:szCs w:val="24"/>
              </w:rPr>
              <w:t>Bogen für Schülerinnen und Schüler</w:t>
            </w:r>
          </w:p>
        </w:tc>
      </w:tr>
      <w:tr w:rsidR="00E302EA" w:rsidTr="0020037F">
        <w:tc>
          <w:tcPr>
            <w:tcW w:w="9709" w:type="dxa"/>
            <w:tcBorders>
              <w:bottom w:val="single" w:sz="12" w:space="0" w:color="auto"/>
            </w:tcBorders>
          </w:tcPr>
          <w:p w:rsidR="00E302EA" w:rsidRPr="00296ECD" w:rsidRDefault="00E302EA" w:rsidP="00BA002D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E302EA" w:rsidRDefault="00E302EA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040"/>
      </w:tblGrid>
      <w:tr w:rsidR="00E302EA" w:rsidTr="0020037F">
        <w:tc>
          <w:tcPr>
            <w:tcW w:w="5103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302EA" w:rsidTr="0020037F">
        <w:tc>
          <w:tcPr>
            <w:tcW w:w="5103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</w:t>
            </w:r>
          </w:p>
        </w:tc>
        <w:tc>
          <w:tcPr>
            <w:tcW w:w="567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340"/>
        <w:gridCol w:w="2268"/>
        <w:gridCol w:w="340"/>
        <w:gridCol w:w="2155"/>
        <w:gridCol w:w="340"/>
        <w:gridCol w:w="2112"/>
      </w:tblGrid>
      <w:tr w:rsidR="00E302EA" w:rsidTr="0020037F">
        <w:tc>
          <w:tcPr>
            <w:tcW w:w="2155" w:type="dxa"/>
            <w:tcBorders>
              <w:bottom w:val="single" w:sz="4" w:space="0" w:color="auto"/>
            </w:tcBorders>
          </w:tcPr>
          <w:bookmarkStart w:id="1" w:name="Text3"/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bookmarkStart w:id="2" w:name="Text4"/>
        <w:tc>
          <w:tcPr>
            <w:tcW w:w="2268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bookmarkStart w:id="3" w:name="Text5"/>
        <w:tc>
          <w:tcPr>
            <w:tcW w:w="2155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302EA" w:rsidTr="0020037F">
        <w:tc>
          <w:tcPr>
            <w:tcW w:w="2155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Geburtstag</w:t>
            </w:r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Geburtsort</w:t>
            </w:r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Staatsangehörigkeit</w:t>
            </w:r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Religion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Tr="0020037F">
        <w:tc>
          <w:tcPr>
            <w:tcW w:w="9710" w:type="dxa"/>
            <w:tcBorders>
              <w:bottom w:val="single" w:sz="4" w:space="0" w:color="auto"/>
            </w:tcBorders>
          </w:tcPr>
          <w:bookmarkStart w:id="4" w:name="Text6"/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E302EA" w:rsidTr="0020037F">
        <w:tc>
          <w:tcPr>
            <w:tcW w:w="9710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Anschrift </w:t>
            </w:r>
            <w:r>
              <w:rPr>
                <w:rFonts w:ascii="Arial" w:hAnsi="Arial" w:cs="Arial"/>
                <w:sz w:val="16"/>
              </w:rPr>
              <w:t>(PLZ, Ort, Straße und Hausnummer)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756"/>
      </w:tblGrid>
      <w:tr w:rsidR="00E302EA" w:rsidTr="0020037F">
        <w:tc>
          <w:tcPr>
            <w:tcW w:w="5670" w:type="dxa"/>
            <w:tcBorders>
              <w:bottom w:val="single" w:sz="4" w:space="0" w:color="auto"/>
            </w:tcBorders>
          </w:tcPr>
          <w:bookmarkStart w:id="5" w:name="Text7"/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"/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bookmarkStart w:id="6" w:name="Text8"/>
        <w:tc>
          <w:tcPr>
            <w:tcW w:w="3756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"/>
          </w:p>
        </w:tc>
      </w:tr>
      <w:tr w:rsidR="00E302EA" w:rsidTr="0020037F">
        <w:tc>
          <w:tcPr>
            <w:tcW w:w="5670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der Mutter</w:t>
            </w:r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Tr="0020037F">
        <w:tc>
          <w:tcPr>
            <w:tcW w:w="9710" w:type="dxa"/>
            <w:tcBorders>
              <w:bottom w:val="single" w:sz="4" w:space="0" w:color="auto"/>
            </w:tcBorders>
          </w:tcPr>
          <w:bookmarkStart w:id="7" w:name="Text9"/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E302EA" w:rsidRP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302EA" w:rsidRPr="00EF4A9D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 w:rsidRPr="00EF4A9D">
              <w:rPr>
                <w:rFonts w:ascii="Arial" w:hAnsi="Arial" w:cs="Arial"/>
                <w:sz w:val="18"/>
              </w:rPr>
              <w:t xml:space="preserve">Anschrift </w:t>
            </w:r>
            <w:r w:rsidRPr="00EF4A9D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756"/>
      </w:tblGrid>
      <w:tr w:rsidR="00E302EA" w:rsidTr="0020037F">
        <w:tc>
          <w:tcPr>
            <w:tcW w:w="5670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E302EA" w:rsidTr="0020037F">
        <w:tc>
          <w:tcPr>
            <w:tcW w:w="5670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des Vaters</w:t>
            </w:r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Tr="0020037F">
        <w:tc>
          <w:tcPr>
            <w:tcW w:w="9710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302EA" w:rsidRP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302EA" w:rsidRPr="00EF4A9D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 w:rsidRPr="00EF4A9D">
              <w:rPr>
                <w:rFonts w:ascii="Arial" w:hAnsi="Arial" w:cs="Arial"/>
                <w:sz w:val="18"/>
              </w:rPr>
              <w:t xml:space="preserve">Anschrift </w:t>
            </w:r>
            <w:r w:rsidRPr="00EF4A9D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4"/>
        <w:gridCol w:w="284"/>
        <w:gridCol w:w="2622"/>
      </w:tblGrid>
      <w:tr w:rsidR="00E302EA" w:rsidTr="0020037F">
        <w:tc>
          <w:tcPr>
            <w:tcW w:w="6804" w:type="dxa"/>
            <w:tcBorders>
              <w:bottom w:val="single" w:sz="4" w:space="0" w:color="auto"/>
            </w:tcBorders>
          </w:tcPr>
          <w:bookmarkStart w:id="8" w:name="Text10"/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</w:p>
        </w:tc>
        <w:bookmarkStart w:id="9" w:name="Text11"/>
        <w:tc>
          <w:tcPr>
            <w:tcW w:w="2622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E302EA" w:rsidTr="0020037F">
        <w:tc>
          <w:tcPr>
            <w:tcW w:w="6804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Name(n) der(s) </w:t>
            </w:r>
            <w:r>
              <w:rPr>
                <w:rFonts w:ascii="Arial" w:hAnsi="Arial" w:cs="Arial"/>
                <w:color w:val="00B050"/>
                <w:sz w:val="18"/>
              </w:rPr>
              <w:t xml:space="preserve"> </w:t>
            </w:r>
            <w:r w:rsidRPr="00296ECD">
              <w:rPr>
                <w:rFonts w:ascii="Arial" w:hAnsi="Arial" w:cs="Arial"/>
                <w:sz w:val="18"/>
              </w:rPr>
              <w:t>Sorgeberechtigten</w:t>
            </w:r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Verhältnis zum Kind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Tr="0020037F">
        <w:tc>
          <w:tcPr>
            <w:tcW w:w="9710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302EA" w:rsidRP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302EA" w:rsidRPr="00EF4A9D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 w:rsidRPr="00EF4A9D">
              <w:rPr>
                <w:rFonts w:ascii="Arial" w:hAnsi="Arial" w:cs="Arial"/>
                <w:sz w:val="18"/>
              </w:rPr>
              <w:t xml:space="preserve">Anschrift </w:t>
            </w:r>
            <w:r w:rsidRPr="00EF4A9D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E302EA" w:rsidRDefault="00E302EA" w:rsidP="00EF4A9D">
      <w:pPr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425"/>
        <w:gridCol w:w="992"/>
        <w:gridCol w:w="1701"/>
      </w:tblGrid>
      <w:tr w:rsidR="00E302EA" w:rsidTr="0020037F">
        <w:tc>
          <w:tcPr>
            <w:tcW w:w="6592" w:type="dxa"/>
            <w:vAlign w:val="center"/>
          </w:tcPr>
          <w:p w:rsidR="00E302EA" w:rsidRPr="00296ECD" w:rsidRDefault="00E302EA" w:rsidP="00EF4A9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 w:rsidRPr="00296ECD">
              <w:rPr>
                <w:rFonts w:ascii="Arial" w:hAnsi="Arial" w:cs="Arial"/>
                <w:sz w:val="18"/>
              </w:rPr>
              <w:t>Dolmetscher</w:t>
            </w:r>
            <w:r>
              <w:rPr>
                <w:rFonts w:ascii="Arial" w:hAnsi="Arial" w:cs="Arial"/>
                <w:sz w:val="18"/>
              </w:rPr>
              <w:t xml:space="preserve">in/Dolmetscher </w:t>
            </w:r>
            <w:r w:rsidRPr="00296ECD">
              <w:rPr>
                <w:rFonts w:ascii="Arial" w:hAnsi="Arial" w:cs="Arial"/>
                <w:sz w:val="18"/>
              </w:rPr>
              <w:t xml:space="preserve"> für Gespräche mit d. Eltern erforderlich</w:t>
            </w:r>
          </w:p>
        </w:tc>
        <w:tc>
          <w:tcPr>
            <w:tcW w:w="425" w:type="dxa"/>
            <w:vAlign w:val="center"/>
          </w:tcPr>
          <w:p w:rsidR="00E302EA" w:rsidRDefault="00E302EA" w:rsidP="00EF4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779AB">
              <w:rPr>
                <w:rFonts w:ascii="Arial" w:hAnsi="Arial" w:cs="Arial"/>
                <w:sz w:val="18"/>
              </w:rPr>
            </w:r>
            <w:r w:rsidR="00F779A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302EA" w:rsidRDefault="00E302EA" w:rsidP="00EF4A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Sprache:</w:t>
            </w:r>
          </w:p>
        </w:tc>
        <w:bookmarkStart w:id="10" w:name="Text13"/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02EA" w:rsidRDefault="00E302EA" w:rsidP="00EF4A9D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</w:tbl>
    <w:p w:rsidR="00E302EA" w:rsidRDefault="00E302EA" w:rsidP="00EF4A9D">
      <w:pPr>
        <w:spacing w:line="20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425"/>
        <w:gridCol w:w="992"/>
        <w:gridCol w:w="1701"/>
      </w:tblGrid>
      <w:tr w:rsidR="00E302EA" w:rsidTr="0020037F">
        <w:tc>
          <w:tcPr>
            <w:tcW w:w="6592" w:type="dxa"/>
            <w:vAlign w:val="center"/>
          </w:tcPr>
          <w:p w:rsidR="00E302EA" w:rsidRDefault="00E302EA" w:rsidP="00EF4A9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Dolmetscherin/Dolmetscher  für Gespräche mit dem Kind erforderlich</w:t>
            </w:r>
          </w:p>
        </w:tc>
        <w:tc>
          <w:tcPr>
            <w:tcW w:w="425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779AB">
              <w:rPr>
                <w:rFonts w:ascii="Arial" w:hAnsi="Arial" w:cs="Arial"/>
                <w:sz w:val="18"/>
              </w:rPr>
            </w:r>
            <w:r w:rsidR="00F779A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E302EA" w:rsidRDefault="00E302EA" w:rsidP="00926C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Sprache:</w:t>
            </w:r>
          </w:p>
        </w:tc>
        <w:bookmarkStart w:id="11" w:name="Text14"/>
        <w:tc>
          <w:tcPr>
            <w:tcW w:w="1701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</w:tbl>
    <w:p w:rsidR="00E302EA" w:rsidRDefault="00E302EA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170"/>
        <w:gridCol w:w="378"/>
        <w:gridCol w:w="1505"/>
        <w:gridCol w:w="1904"/>
        <w:gridCol w:w="3395"/>
      </w:tblGrid>
      <w:tr w:rsidR="00E302EA" w:rsidTr="00EF4A9D">
        <w:tc>
          <w:tcPr>
            <w:tcW w:w="3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5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2EA" w:rsidRDefault="00E302EA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</w:rPr>
            </w:pPr>
          </w:p>
        </w:tc>
      </w:tr>
      <w:tr w:rsidR="00E302EA" w:rsidTr="00EF4A9D">
        <w:trPr>
          <w:trHeight w:val="26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Schulpflicht am</w:t>
            </w:r>
          </w:p>
        </w:tc>
        <w:bookmarkStart w:id="12" w:name="Text74"/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sz w:val="16"/>
              </w:rPr>
              <w:t>gem. § 35 Abs. 1/2 SchulG)</w:t>
            </w:r>
          </w:p>
        </w:tc>
      </w:tr>
      <w:tr w:rsidR="00E302EA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E302EA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bookmarkStart w:id="13" w:name="Kontrollkästchen3"/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779AB">
              <w:rPr>
                <w:rFonts w:ascii="Arial" w:hAnsi="Arial" w:cs="Arial"/>
                <w:b/>
                <w:bCs/>
                <w:sz w:val="20"/>
              </w:rPr>
            </w:r>
            <w:r w:rsidR="00F779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 xml:space="preserve">  Einschulung mit Beginn der Schulpflicht</w:t>
            </w:r>
          </w:p>
        </w:tc>
      </w:tr>
      <w:tr w:rsidR="00E302EA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EA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bookmarkStart w:id="14" w:name="Kontrollkästchen5"/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779AB">
              <w:rPr>
                <w:rFonts w:ascii="Arial" w:hAnsi="Arial" w:cs="Arial"/>
                <w:b/>
                <w:bCs/>
                <w:sz w:val="20"/>
              </w:rPr>
            </w:r>
            <w:r w:rsidR="00F779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Zurückstellung gemäß § 35 Abs. 3 SchulG im Schuljahr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bookmarkStart w:id="15" w:name="Text112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0"/>
              </w:rPr>
              <w:t>/20</w:t>
            </w:r>
            <w:bookmarkStart w:id="16" w:name="Text113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 xml:space="preserve">     (gem. SchulG 2005) </w:t>
            </w:r>
          </w:p>
        </w:tc>
      </w:tr>
    </w:tbl>
    <w:p w:rsidR="00E302EA" w:rsidRDefault="00E302EA">
      <w:pPr>
        <w:tabs>
          <w:tab w:val="left" w:pos="567"/>
          <w:tab w:val="left" w:pos="2835"/>
          <w:tab w:val="left" w:pos="4253"/>
          <w:tab w:val="left" w:pos="6521"/>
        </w:tabs>
        <w:rPr>
          <w:rFonts w:ascii="Arial" w:hAnsi="Arial" w:cs="Arial"/>
          <w:sz w:val="16"/>
        </w:rPr>
      </w:pPr>
    </w:p>
    <w:tbl>
      <w:tblPr>
        <w:tblW w:w="9685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897"/>
        <w:gridCol w:w="1134"/>
        <w:gridCol w:w="1276"/>
        <w:gridCol w:w="6378"/>
      </w:tblGrid>
      <w:tr w:rsidR="00E302EA" w:rsidRPr="000E16B3" w:rsidTr="0020037F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Schulbe-</w:t>
            </w:r>
          </w:p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suchsjahr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Schul-</w:t>
            </w:r>
          </w:p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Besuchte Klasse*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Schule</w:t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77D0D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bookmarkStart w:id="17" w:name="Text121"/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60"/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20037F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20037F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20037F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Default="00E302EA" w:rsidP="0020037F">
            <w:pPr>
              <w:jc w:val="center"/>
            </w:pP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Default="00E302EA" w:rsidP="0020037F"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302EA" w:rsidRDefault="00E302E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z.B. Schuleingangsphase 1, 2, oder 3.Jahr (E1, E2, E3), Kl. 1 – 10, Mittelstufe etc.</w:t>
      </w:r>
    </w:p>
    <w:sectPr w:rsidR="00E302EA" w:rsidSect="00A20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00" w:rsidRDefault="00932800" w:rsidP="00157CB4">
      <w:r>
        <w:separator/>
      </w:r>
    </w:p>
  </w:endnote>
  <w:endnote w:type="continuationSeparator" w:id="0">
    <w:p w:rsidR="00932800" w:rsidRDefault="00932800" w:rsidP="001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9" w:rsidRDefault="007939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AB" w:rsidRPr="00F779AB" w:rsidRDefault="00F779AB" w:rsidP="00F779AB">
    <w:pPr>
      <w:pStyle w:val="Fuzeile"/>
      <w:jc w:val="right"/>
      <w:rPr>
        <w:sz w:val="16"/>
        <w:szCs w:val="16"/>
      </w:rPr>
    </w:pPr>
    <w:bookmarkStart w:id="19" w:name="_GoBack"/>
    <w:r w:rsidRPr="00F779AB">
      <w:rPr>
        <w:sz w:val="16"/>
        <w:szCs w:val="16"/>
      </w:rPr>
      <w:t>Stand: 11/16</w:t>
    </w:r>
  </w:p>
  <w:bookmarkEnd w:id="19"/>
  <w:p w:rsidR="00E302EA" w:rsidRPr="00193633" w:rsidRDefault="00E302EA" w:rsidP="00793969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9" w:rsidRDefault="007939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00" w:rsidRDefault="00932800" w:rsidP="00157CB4">
      <w:r>
        <w:separator/>
      </w:r>
    </w:p>
  </w:footnote>
  <w:footnote w:type="continuationSeparator" w:id="0">
    <w:p w:rsidR="00932800" w:rsidRDefault="00932800" w:rsidP="0015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9" w:rsidRDefault="007939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9" w:rsidRDefault="007939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9" w:rsidRDefault="007939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7C06F63"/>
    <w:multiLevelType w:val="singleLevel"/>
    <w:tmpl w:val="9112DA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3F01CEB"/>
    <w:multiLevelType w:val="singleLevel"/>
    <w:tmpl w:val="9112DA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3"/>
    <w:rsid w:val="000111D4"/>
    <w:rsid w:val="00050C10"/>
    <w:rsid w:val="000957B2"/>
    <w:rsid w:val="000E16B3"/>
    <w:rsid w:val="00157CB4"/>
    <w:rsid w:val="00193633"/>
    <w:rsid w:val="001A158A"/>
    <w:rsid w:val="0020037F"/>
    <w:rsid w:val="002144A6"/>
    <w:rsid w:val="00217074"/>
    <w:rsid w:val="00255BC9"/>
    <w:rsid w:val="00277D0D"/>
    <w:rsid w:val="0028425F"/>
    <w:rsid w:val="00296ECD"/>
    <w:rsid w:val="002B1B47"/>
    <w:rsid w:val="002B3785"/>
    <w:rsid w:val="003053F4"/>
    <w:rsid w:val="00365C2F"/>
    <w:rsid w:val="00380DE4"/>
    <w:rsid w:val="00390CDE"/>
    <w:rsid w:val="003A6695"/>
    <w:rsid w:val="003B1D47"/>
    <w:rsid w:val="003C7BA1"/>
    <w:rsid w:val="00457F90"/>
    <w:rsid w:val="004F7212"/>
    <w:rsid w:val="0058392B"/>
    <w:rsid w:val="00585527"/>
    <w:rsid w:val="005A5E37"/>
    <w:rsid w:val="005C6D0A"/>
    <w:rsid w:val="00683F13"/>
    <w:rsid w:val="006E070C"/>
    <w:rsid w:val="00757DAA"/>
    <w:rsid w:val="00776675"/>
    <w:rsid w:val="00793969"/>
    <w:rsid w:val="007F38EA"/>
    <w:rsid w:val="007F462F"/>
    <w:rsid w:val="00847603"/>
    <w:rsid w:val="00885FF7"/>
    <w:rsid w:val="009207E3"/>
    <w:rsid w:val="009220C9"/>
    <w:rsid w:val="00926C4A"/>
    <w:rsid w:val="00932800"/>
    <w:rsid w:val="009A2CC1"/>
    <w:rsid w:val="009B5BA7"/>
    <w:rsid w:val="00A200B7"/>
    <w:rsid w:val="00AE3E4B"/>
    <w:rsid w:val="00B306DF"/>
    <w:rsid w:val="00B33D31"/>
    <w:rsid w:val="00BA002D"/>
    <w:rsid w:val="00C25902"/>
    <w:rsid w:val="00C50269"/>
    <w:rsid w:val="00C52C9D"/>
    <w:rsid w:val="00CA05C4"/>
    <w:rsid w:val="00CF1DE6"/>
    <w:rsid w:val="00D308A8"/>
    <w:rsid w:val="00D52F08"/>
    <w:rsid w:val="00DC0F75"/>
    <w:rsid w:val="00DD62A2"/>
    <w:rsid w:val="00DE7BA4"/>
    <w:rsid w:val="00E302EA"/>
    <w:rsid w:val="00E74204"/>
    <w:rsid w:val="00EB5D7F"/>
    <w:rsid w:val="00EF05FE"/>
    <w:rsid w:val="00EF4A9D"/>
    <w:rsid w:val="00F366B6"/>
    <w:rsid w:val="00F518A0"/>
    <w:rsid w:val="00F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0B7"/>
    <w:rPr>
      <w:rFonts w:ascii="Century Gothic" w:hAnsi="Century Gothic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200B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3633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157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57CB4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969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0B7"/>
    <w:rPr>
      <w:rFonts w:ascii="Century Gothic" w:hAnsi="Century Gothic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200B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3633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157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57CB4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96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7BC85201</Template>
  <TotalTime>0</TotalTime>
  <Pages>1</Pages>
  <Words>332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für Schüler/innen</vt:lpstr>
    </vt:vector>
  </TitlesOfParts>
  <Company>MSW NRW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für Schüler/innen</dc:title>
  <dc:creator>KGS Bad Fredeburg</dc:creator>
  <cp:lastModifiedBy> Keil, Sabine</cp:lastModifiedBy>
  <cp:revision>2</cp:revision>
  <cp:lastPrinted>2015-02-26T12:11:00Z</cp:lastPrinted>
  <dcterms:created xsi:type="dcterms:W3CDTF">2016-12-05T10:46:00Z</dcterms:created>
  <dcterms:modified xsi:type="dcterms:W3CDTF">2016-12-05T10:46:00Z</dcterms:modified>
</cp:coreProperties>
</file>